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27" w:type="dxa"/>
        <w:jc w:val="center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76"/>
        <w:gridCol w:w="5002"/>
        <w:gridCol w:w="4343"/>
        <w:gridCol w:w="4353"/>
        <w:gridCol w:w="4053"/>
      </w:tblGrid>
      <w:tr w:rsidR="00E86415" w:rsidRPr="00D756FD" w:rsidTr="00715CD7">
        <w:trPr>
          <w:cantSplit/>
          <w:trHeight w:hRule="exact" w:val="456"/>
          <w:jc w:val="center"/>
        </w:trPr>
        <w:tc>
          <w:tcPr>
            <w:tcW w:w="4576" w:type="dxa"/>
            <w:shd w:val="clear" w:color="auto" w:fill="99CCFF"/>
            <w:vAlign w:val="center"/>
          </w:tcPr>
          <w:p w:rsidR="00E86415" w:rsidRPr="00D756FD" w:rsidRDefault="00E86415" w:rsidP="00E86415">
            <w:pPr>
              <w:pStyle w:val="StyleCenteredAfter0pt"/>
              <w:rPr>
                <w:rFonts w:ascii="Cachet Book" w:hAnsi="Cachet Book"/>
                <w:sz w:val="32"/>
                <w:szCs w:val="24"/>
              </w:rPr>
            </w:pPr>
            <w:r w:rsidRPr="00D756FD">
              <w:rPr>
                <w:rFonts w:ascii="Cachet Book" w:hAnsi="Cachet Book"/>
                <w:sz w:val="32"/>
                <w:szCs w:val="24"/>
              </w:rPr>
              <w:t>Monday</w:t>
            </w:r>
          </w:p>
        </w:tc>
        <w:tc>
          <w:tcPr>
            <w:tcW w:w="5002" w:type="dxa"/>
            <w:shd w:val="clear" w:color="auto" w:fill="99CCFF"/>
            <w:vAlign w:val="center"/>
          </w:tcPr>
          <w:p w:rsidR="00E86415" w:rsidRPr="00D756FD" w:rsidRDefault="00E86415" w:rsidP="00E86415">
            <w:pPr>
              <w:pStyle w:val="StyleCenteredAfter0pt"/>
              <w:rPr>
                <w:rFonts w:ascii="Cachet Book" w:hAnsi="Cachet Book"/>
                <w:sz w:val="32"/>
                <w:szCs w:val="24"/>
              </w:rPr>
            </w:pPr>
            <w:r w:rsidRPr="00D756FD">
              <w:rPr>
                <w:rFonts w:ascii="Cachet Book" w:hAnsi="Cachet Book"/>
                <w:sz w:val="32"/>
                <w:szCs w:val="24"/>
              </w:rPr>
              <w:t>Tuesday</w:t>
            </w:r>
          </w:p>
        </w:tc>
        <w:tc>
          <w:tcPr>
            <w:tcW w:w="4343" w:type="dxa"/>
            <w:shd w:val="clear" w:color="auto" w:fill="99CCFF"/>
            <w:vAlign w:val="center"/>
          </w:tcPr>
          <w:p w:rsidR="00E86415" w:rsidRPr="00D756FD" w:rsidRDefault="00E86415" w:rsidP="00E86415">
            <w:pPr>
              <w:pStyle w:val="StyleCenteredAfter0pt"/>
              <w:rPr>
                <w:rFonts w:ascii="Cachet Book" w:hAnsi="Cachet Book"/>
                <w:sz w:val="32"/>
                <w:szCs w:val="24"/>
              </w:rPr>
            </w:pPr>
            <w:r w:rsidRPr="00D756FD">
              <w:rPr>
                <w:rFonts w:ascii="Cachet Book" w:hAnsi="Cachet Book"/>
                <w:sz w:val="32"/>
                <w:szCs w:val="24"/>
              </w:rPr>
              <w:t>Wednesday</w:t>
            </w:r>
          </w:p>
        </w:tc>
        <w:tc>
          <w:tcPr>
            <w:tcW w:w="4353" w:type="dxa"/>
            <w:shd w:val="clear" w:color="auto" w:fill="99CCFF"/>
            <w:vAlign w:val="center"/>
          </w:tcPr>
          <w:p w:rsidR="00E86415" w:rsidRPr="00D756FD" w:rsidRDefault="00E86415" w:rsidP="00BD0153">
            <w:pPr>
              <w:pStyle w:val="StyleCenteredAfter0pt"/>
              <w:rPr>
                <w:rFonts w:ascii="Cachet Book" w:hAnsi="Cachet Book"/>
                <w:sz w:val="32"/>
                <w:szCs w:val="24"/>
              </w:rPr>
            </w:pPr>
            <w:r w:rsidRPr="00D756FD">
              <w:rPr>
                <w:rFonts w:ascii="Cachet Book" w:hAnsi="Cachet Book"/>
                <w:sz w:val="32"/>
                <w:szCs w:val="24"/>
              </w:rPr>
              <w:t>Thursday</w:t>
            </w:r>
          </w:p>
        </w:tc>
        <w:tc>
          <w:tcPr>
            <w:tcW w:w="4053" w:type="dxa"/>
            <w:shd w:val="clear" w:color="auto" w:fill="99CCFF"/>
            <w:vAlign w:val="center"/>
          </w:tcPr>
          <w:p w:rsidR="00E86415" w:rsidRPr="00D756FD" w:rsidRDefault="00E86415" w:rsidP="00BD0153">
            <w:pPr>
              <w:pStyle w:val="StyleCenteredAfter0pt"/>
              <w:rPr>
                <w:rFonts w:ascii="Cachet Book" w:hAnsi="Cachet Book"/>
                <w:sz w:val="32"/>
                <w:szCs w:val="24"/>
              </w:rPr>
            </w:pPr>
            <w:r w:rsidRPr="00D756FD">
              <w:rPr>
                <w:rFonts w:ascii="Cachet Book" w:hAnsi="Cachet Book"/>
                <w:sz w:val="32"/>
                <w:szCs w:val="24"/>
              </w:rPr>
              <w:t>Friday</w:t>
            </w:r>
          </w:p>
        </w:tc>
      </w:tr>
      <w:tr w:rsidR="00880B08" w:rsidRPr="00D756FD" w:rsidTr="00715CD7">
        <w:trPr>
          <w:cantSplit/>
          <w:trHeight w:hRule="exact" w:val="6432"/>
          <w:jc w:val="center"/>
        </w:trPr>
        <w:tc>
          <w:tcPr>
            <w:tcW w:w="4576" w:type="dxa"/>
            <w:vMerge w:val="restart"/>
          </w:tcPr>
          <w:p w:rsidR="00880B08" w:rsidRPr="00D86FE1" w:rsidRDefault="006E4935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6"/>
              </w:rPr>
            </w:pPr>
            <w:r>
              <w:rPr>
                <w:rFonts w:ascii="Cachet Medium" w:hAnsi="Cachet Medium"/>
                <w:color w:val="auto"/>
                <w:sz w:val="20"/>
                <w:szCs w:val="16"/>
              </w:rPr>
              <w:t xml:space="preserve"> </w:t>
            </w:r>
            <w:r w:rsidR="00880B08" w:rsidRPr="00D756FD">
              <w:rPr>
                <w:rFonts w:ascii="Cachet Medium" w:hAnsi="Cachet Medium"/>
                <w:color w:val="auto"/>
                <w:sz w:val="20"/>
                <w:szCs w:val="17"/>
              </w:rPr>
              <w:t>Boot Camp - Gym</w:t>
            </w:r>
            <w:r w:rsidR="00EF703D">
              <w:rPr>
                <w:rFonts w:ascii="Cachet Medium" w:hAnsi="Cachet Medium"/>
                <w:color w:val="auto"/>
                <w:sz w:val="20"/>
                <w:szCs w:val="17"/>
              </w:rPr>
              <w:t>s</w:t>
            </w:r>
            <w:r w:rsidR="00880B08"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 A &amp; B </w:t>
            </w:r>
          </w:p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6:00 - 6:45 AM </w:t>
            </w:r>
            <w:r w:rsidR="00E941B6">
              <w:rPr>
                <w:rFonts w:ascii="Cachet Medium" w:hAnsi="Cachet Medium"/>
                <w:color w:val="auto"/>
                <w:sz w:val="20"/>
                <w:szCs w:val="17"/>
              </w:rPr>
              <w:t>–</w:t>
            </w: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 Josh</w:t>
            </w:r>
            <w:r w:rsidR="00E941B6">
              <w:rPr>
                <w:rFonts w:ascii="Cachet Medium" w:hAnsi="Cachet Medium"/>
                <w:color w:val="auto"/>
                <w:sz w:val="20"/>
                <w:szCs w:val="17"/>
              </w:rPr>
              <w:t xml:space="preserve"> &amp; Vanessa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F411DF" w:rsidRDefault="00880B08" w:rsidP="00B93456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Senior Strength and Stretch – Fitness Center</w:t>
            </w:r>
          </w:p>
          <w:p w:rsidR="00880B08" w:rsidRPr="006020F5" w:rsidRDefault="00880B08" w:rsidP="00B93456">
            <w:pPr>
              <w:pStyle w:val="events"/>
              <w:rPr>
                <w:rFonts w:ascii="Cachet Medium" w:hAnsi="Cachet Medium"/>
                <w:color w:val="00B05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8:1</w:t>
            </w:r>
            <w:r w:rsidR="00E941B6" w:rsidRPr="00F411DF">
              <w:rPr>
                <w:rFonts w:ascii="Cachet Medium" w:hAnsi="Cachet Medium"/>
                <w:color w:val="00CC00"/>
                <w:sz w:val="20"/>
                <w:szCs w:val="17"/>
              </w:rPr>
              <w:t>5 – 9:15 AM – Sarah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Cardio Dancing – Small Gym</w:t>
            </w:r>
          </w:p>
          <w:p w:rsidR="00853FD4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8:30 – 9:30 AM </w:t>
            </w:r>
            <w:r w:rsidR="008B67DE" w:rsidRPr="00AA6058">
              <w:rPr>
                <w:rFonts w:ascii="Cachet Medium" w:hAnsi="Cachet Medium"/>
                <w:color w:val="auto"/>
                <w:sz w:val="20"/>
                <w:szCs w:val="17"/>
              </w:rPr>
              <w:t>–</w:t>
            </w: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 Ellen</w:t>
            </w:r>
            <w:r w:rsidR="00EB52B6" w:rsidRPr="00AA6058">
              <w:rPr>
                <w:rFonts w:ascii="Cachet Medium" w:hAnsi="Cachet Medium"/>
                <w:color w:val="auto"/>
                <w:sz w:val="20"/>
                <w:szCs w:val="17"/>
              </w:rPr>
              <w:t>/Robin</w:t>
            </w:r>
          </w:p>
          <w:p w:rsidR="00AA6058" w:rsidRPr="00EB52B6" w:rsidRDefault="00AD1C54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>Class on 9/</w:t>
            </w:r>
            <w:r w:rsidRPr="00AD1C54"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>11 only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F411DF" w:rsidRDefault="00880B08" w:rsidP="00B93456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Active Adult Total Fitness – Gym A</w:t>
            </w:r>
          </w:p>
          <w:p w:rsidR="00880B08" w:rsidRPr="00F411DF" w:rsidRDefault="00880B08" w:rsidP="00B93456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8:45 – 9:45 AM – Sue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Core Conditioning – Small Gym</w:t>
            </w:r>
          </w:p>
          <w:p w:rsidR="00853FD4" w:rsidRPr="00EB52B6" w:rsidRDefault="00880B08" w:rsidP="00853FD4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9:45 – 10:30 AM – Ellen</w:t>
            </w:r>
            <w:r w:rsidR="00EB52B6">
              <w:rPr>
                <w:rFonts w:ascii="Cachet Medium" w:hAnsi="Cachet Medium"/>
                <w:color w:val="auto"/>
                <w:sz w:val="20"/>
                <w:szCs w:val="17"/>
              </w:rPr>
              <w:t>/Kristi</w:t>
            </w:r>
          </w:p>
          <w:p w:rsidR="00C2027E" w:rsidRPr="00D56C25" w:rsidRDefault="00C2027E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977D3A" w:rsidRDefault="00C2027E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Cycle-Strength Fusion – </w:t>
            </w:r>
            <w:r w:rsidR="00977D3A" w:rsidRPr="00DB5874">
              <w:rPr>
                <w:rFonts w:ascii="Cachet Medium" w:hAnsi="Cachet Medium"/>
                <w:color w:val="FF0000"/>
                <w:sz w:val="20"/>
                <w:szCs w:val="17"/>
              </w:rPr>
              <w:t xml:space="preserve">Cycling Room </w:t>
            </w:r>
            <w:r w:rsidR="00977D3A">
              <w:rPr>
                <w:rFonts w:ascii="Cachet Medium" w:hAnsi="Cachet Medium"/>
                <w:color w:val="auto"/>
                <w:sz w:val="20"/>
                <w:szCs w:val="17"/>
              </w:rPr>
              <w:t xml:space="preserve">&amp; </w:t>
            </w:r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Gym </w:t>
            </w:r>
            <w:r w:rsidR="00977D3A">
              <w:rPr>
                <w:rFonts w:ascii="Cachet Medium" w:hAnsi="Cachet Medium"/>
                <w:color w:val="auto"/>
                <w:sz w:val="20"/>
                <w:szCs w:val="17"/>
              </w:rPr>
              <w:t xml:space="preserve">B </w:t>
            </w:r>
          </w:p>
          <w:p w:rsidR="00C2027E" w:rsidRPr="00D756FD" w:rsidRDefault="00977D3A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9:3</w:t>
            </w:r>
            <w:r w:rsidR="00C2027E">
              <w:rPr>
                <w:rFonts w:ascii="Cachet Medium" w:hAnsi="Cachet Medium"/>
                <w:color w:val="auto"/>
                <w:sz w:val="20"/>
                <w:szCs w:val="17"/>
              </w:rPr>
              <w:t xml:space="preserve">0-10:30 AM - </w:t>
            </w:r>
            <w:proofErr w:type="spellStart"/>
            <w:r w:rsidR="00E941B6">
              <w:rPr>
                <w:rFonts w:ascii="Cachet Medium" w:hAnsi="Cachet Medium"/>
                <w:color w:val="auto"/>
                <w:sz w:val="20"/>
                <w:szCs w:val="17"/>
              </w:rPr>
              <w:t>Lelia</w:t>
            </w:r>
            <w:proofErr w:type="spellEnd"/>
          </w:p>
          <w:p w:rsidR="006D29C0" w:rsidRPr="00D56C25" w:rsidRDefault="006D29C0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6D29C0" w:rsidRDefault="006D29C0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>
              <w:rPr>
                <w:rFonts w:ascii="Cachet Medium" w:hAnsi="Cachet Medium"/>
                <w:color w:val="auto"/>
                <w:sz w:val="20"/>
                <w:szCs w:val="18"/>
              </w:rPr>
              <w:t>Tai Chi – Teen Center</w:t>
            </w:r>
          </w:p>
          <w:p w:rsidR="006D29C0" w:rsidRPr="00D756FD" w:rsidRDefault="006D29C0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>
              <w:rPr>
                <w:rFonts w:ascii="Cachet Medium" w:hAnsi="Cachet Medium"/>
                <w:color w:val="auto"/>
                <w:sz w:val="20"/>
                <w:szCs w:val="18"/>
              </w:rPr>
              <w:t>10:30 – 11:30 AM - Evan</w:t>
            </w:r>
          </w:p>
          <w:p w:rsidR="00880B08" w:rsidRPr="00D56C25" w:rsidRDefault="00880B08" w:rsidP="00BD0153">
            <w:pPr>
              <w:pStyle w:val="events"/>
              <w:rPr>
                <w:rFonts w:ascii="Cachet Medium" w:hAnsi="Cachet Medium"/>
                <w:color w:val="auto"/>
                <w:sz w:val="16"/>
                <w:szCs w:val="16"/>
              </w:rPr>
            </w:pPr>
          </w:p>
          <w:p w:rsidR="00880B08" w:rsidRPr="00F411DF" w:rsidRDefault="00880B08" w:rsidP="00B93456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Gentle Yoga –  Small Gym</w:t>
            </w:r>
          </w:p>
          <w:p w:rsidR="00880B08" w:rsidRPr="00F411DF" w:rsidRDefault="00C9501C" w:rsidP="00B93456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>
              <w:rPr>
                <w:rFonts w:ascii="Cachet Medium" w:hAnsi="Cachet Medium"/>
                <w:color w:val="00CC00"/>
                <w:sz w:val="20"/>
                <w:szCs w:val="17"/>
              </w:rPr>
              <w:t>11:00AM – 12:00PM – Vanessa</w:t>
            </w:r>
          </w:p>
          <w:p w:rsidR="00C930C8" w:rsidRPr="00D56C25" w:rsidRDefault="00C930C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C930C8" w:rsidRPr="00C930C8" w:rsidRDefault="00C930C8" w:rsidP="00B93456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Indoor </w:t>
            </w:r>
            <w:r w:rsidR="00FF36D4">
              <w:rPr>
                <w:rFonts w:ascii="Cachet Medium" w:hAnsi="Cachet Medium"/>
                <w:color w:val="FF0000"/>
                <w:sz w:val="20"/>
                <w:szCs w:val="17"/>
              </w:rPr>
              <w:t>Cycling</w:t>
            </w: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 – Cycling Room</w:t>
            </w:r>
          </w:p>
          <w:p w:rsidR="00C930C8" w:rsidRPr="00C930C8" w:rsidRDefault="00C930C8" w:rsidP="00B93456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>12:10-1</w:t>
            </w:r>
            <w:r>
              <w:rPr>
                <w:rFonts w:ascii="Cachet Medium" w:hAnsi="Cachet Medium"/>
                <w:color w:val="FF0000"/>
                <w:sz w:val="20"/>
                <w:szCs w:val="17"/>
              </w:rPr>
              <w:t>2:5</w:t>
            </w: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>0 PM - Josh</w:t>
            </w:r>
          </w:p>
          <w:p w:rsidR="00C2027E" w:rsidRPr="00D56C25" w:rsidRDefault="00C2027E" w:rsidP="00B93456">
            <w:pPr>
              <w:pStyle w:val="events"/>
              <w:rPr>
                <w:rFonts w:ascii="Cachet Medium" w:hAnsi="Cachet Medium"/>
                <w:color w:val="FF0000"/>
                <w:sz w:val="16"/>
                <w:szCs w:val="17"/>
              </w:rPr>
            </w:pPr>
          </w:p>
          <w:p w:rsidR="00C2027E" w:rsidRPr="00C2027E" w:rsidRDefault="00C2027E" w:rsidP="00B93456">
            <w:pPr>
              <w:pStyle w:val="events"/>
              <w:rPr>
                <w:rFonts w:ascii="Cachet Medium" w:hAnsi="Cachet Medium"/>
                <w:color w:val="000000" w:themeColor="text1"/>
                <w:sz w:val="20"/>
                <w:szCs w:val="17"/>
              </w:rPr>
            </w:pPr>
            <w:proofErr w:type="spellStart"/>
            <w:r w:rsidRPr="00C2027E">
              <w:rPr>
                <w:rFonts w:ascii="Cachet Medium" w:hAnsi="Cachet Medium"/>
                <w:color w:val="000000" w:themeColor="text1"/>
                <w:sz w:val="20"/>
                <w:szCs w:val="17"/>
              </w:rPr>
              <w:t>Pickleball</w:t>
            </w:r>
            <w:proofErr w:type="spellEnd"/>
            <w:r w:rsidRPr="00C2027E">
              <w:rPr>
                <w:rFonts w:ascii="Cachet Medium" w:hAnsi="Cachet Medium"/>
                <w:color w:val="000000" w:themeColor="text1"/>
                <w:sz w:val="20"/>
                <w:szCs w:val="17"/>
              </w:rPr>
              <w:t xml:space="preserve"> – Gyms A &amp; B</w:t>
            </w:r>
          </w:p>
          <w:p w:rsidR="00C2027E" w:rsidRPr="00C2027E" w:rsidRDefault="00C2027E" w:rsidP="00B93456">
            <w:pPr>
              <w:pStyle w:val="events"/>
              <w:rPr>
                <w:rFonts w:ascii="Cachet Medium" w:hAnsi="Cachet Medium"/>
                <w:color w:val="000000" w:themeColor="text1"/>
                <w:sz w:val="20"/>
                <w:szCs w:val="17"/>
              </w:rPr>
            </w:pPr>
            <w:r w:rsidRPr="00C2027E">
              <w:rPr>
                <w:rFonts w:ascii="Cachet Medium" w:hAnsi="Cachet Medium"/>
                <w:color w:val="000000" w:themeColor="text1"/>
                <w:sz w:val="20"/>
                <w:szCs w:val="17"/>
              </w:rPr>
              <w:t>1:00 – 3:00 PM</w:t>
            </w:r>
          </w:p>
          <w:p w:rsidR="00880B08" w:rsidRPr="000C53B5" w:rsidRDefault="00880B08" w:rsidP="0073614F">
            <w:pPr>
              <w:pStyle w:val="events"/>
              <w:rPr>
                <w:rFonts w:ascii="Cachet Medium" w:hAnsi="Cachet Medium"/>
                <w:color w:val="auto"/>
                <w:sz w:val="12"/>
                <w:szCs w:val="16"/>
              </w:rPr>
            </w:pPr>
          </w:p>
          <w:p w:rsidR="000C53B5" w:rsidRPr="00C930C8" w:rsidRDefault="000C53B5" w:rsidP="000C53B5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Indoor </w:t>
            </w:r>
            <w:r>
              <w:rPr>
                <w:rFonts w:ascii="Cachet Medium" w:hAnsi="Cachet Medium"/>
                <w:color w:val="FF0000"/>
                <w:sz w:val="20"/>
                <w:szCs w:val="17"/>
              </w:rPr>
              <w:t>Cycling</w:t>
            </w: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 – Cycling Room</w:t>
            </w:r>
          </w:p>
          <w:p w:rsidR="000C53B5" w:rsidRPr="00C930C8" w:rsidRDefault="000C53B5" w:rsidP="000C53B5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>
              <w:rPr>
                <w:rFonts w:ascii="Cachet Medium" w:hAnsi="Cachet Medium"/>
                <w:color w:val="FF0000"/>
                <w:sz w:val="20"/>
                <w:szCs w:val="17"/>
              </w:rPr>
              <w:t>6:00-7:15</w:t>
            </w:r>
            <w:r w:rsidR="00D86FE1">
              <w:rPr>
                <w:rFonts w:ascii="Cachet Medium" w:hAnsi="Cachet Medium"/>
                <w:color w:val="FF0000"/>
                <w:sz w:val="20"/>
                <w:szCs w:val="17"/>
              </w:rPr>
              <w:t xml:space="preserve"> PM - Vanessa</w:t>
            </w:r>
          </w:p>
          <w:p w:rsidR="000C53B5" w:rsidRPr="000C53B5" w:rsidRDefault="000C53B5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proofErr w:type="spellStart"/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PiYo</w:t>
            </w:r>
            <w:proofErr w:type="spellEnd"/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 – Small Gym </w:t>
            </w:r>
          </w:p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6:00 – 7:00 PM – Kristi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6"/>
              </w:rPr>
            </w:pPr>
          </w:p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Zumba – Gym A </w:t>
            </w:r>
          </w:p>
          <w:p w:rsidR="00880B0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6:00 – 7:00 PM – Joann</w:t>
            </w:r>
          </w:p>
          <w:p w:rsidR="00EB52B6" w:rsidRPr="00D56C25" w:rsidRDefault="00EB52B6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EB52B6" w:rsidRDefault="00EB52B6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Adult Pick-Up Basketball</w:t>
            </w:r>
          </w:p>
          <w:p w:rsidR="00EB52B6" w:rsidRDefault="00EB52B6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8:00 – 10:00 PM – Gym B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20"/>
              </w:rPr>
            </w:pPr>
          </w:p>
          <w:p w:rsidR="00880B08" w:rsidRPr="00D756FD" w:rsidRDefault="00880B08" w:rsidP="00B93456">
            <w:pPr>
              <w:pStyle w:val="events"/>
              <w:jc w:val="right"/>
              <w:rPr>
                <w:rFonts w:ascii="Cachet Medium" w:hAnsi="Cachet Medium"/>
                <w:color w:val="auto"/>
                <w:sz w:val="20"/>
                <w:szCs w:val="20"/>
              </w:rPr>
            </w:pPr>
          </w:p>
          <w:p w:rsidR="00880B08" w:rsidRPr="00D756FD" w:rsidRDefault="00880B08" w:rsidP="00B93456">
            <w:pPr>
              <w:pStyle w:val="events"/>
              <w:jc w:val="right"/>
              <w:rPr>
                <w:rFonts w:ascii="Cachet Medium" w:hAnsi="Cachet Medium"/>
                <w:color w:val="auto"/>
                <w:sz w:val="20"/>
                <w:szCs w:val="20"/>
              </w:rPr>
            </w:pPr>
          </w:p>
        </w:tc>
        <w:tc>
          <w:tcPr>
            <w:tcW w:w="5002" w:type="dxa"/>
            <w:vMerge w:val="restart"/>
          </w:tcPr>
          <w:p w:rsidR="00484433" w:rsidRDefault="00484433" w:rsidP="00484433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Indoor </w:t>
            </w:r>
            <w:r>
              <w:rPr>
                <w:rFonts w:ascii="Cachet Medium" w:hAnsi="Cachet Medium"/>
                <w:color w:val="FF0000"/>
                <w:sz w:val="20"/>
                <w:szCs w:val="17"/>
              </w:rPr>
              <w:t>Cycling – Cycling Room</w:t>
            </w:r>
          </w:p>
          <w:p w:rsidR="00484433" w:rsidRDefault="000C53B5" w:rsidP="00484433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>
              <w:rPr>
                <w:rFonts w:ascii="Cachet Medium" w:hAnsi="Cachet Medium"/>
                <w:color w:val="FF0000"/>
                <w:sz w:val="20"/>
                <w:szCs w:val="17"/>
              </w:rPr>
              <w:t>6:00 – 6:45 AM – Danielle</w:t>
            </w:r>
            <w:r w:rsidR="00484433">
              <w:rPr>
                <w:rFonts w:ascii="Cachet Medium" w:hAnsi="Cachet Medium"/>
                <w:color w:val="FF0000"/>
                <w:sz w:val="20"/>
                <w:szCs w:val="17"/>
              </w:rPr>
              <w:t>/Ann</w:t>
            </w:r>
          </w:p>
          <w:p w:rsidR="00EB52B6" w:rsidRPr="00D56C25" w:rsidRDefault="00EB52B6" w:rsidP="00484433">
            <w:pPr>
              <w:pStyle w:val="events"/>
              <w:rPr>
                <w:rFonts w:ascii="Cachet Medium" w:hAnsi="Cachet Medium"/>
                <w:color w:val="FF0000"/>
                <w:sz w:val="16"/>
                <w:szCs w:val="17"/>
              </w:rPr>
            </w:pPr>
          </w:p>
          <w:p w:rsidR="00EB52B6" w:rsidRPr="00715CD7" w:rsidRDefault="00EB52B6" w:rsidP="00484433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715CD7">
              <w:rPr>
                <w:rFonts w:ascii="Cachet Medium" w:hAnsi="Cachet Medium"/>
                <w:color w:val="auto"/>
                <w:sz w:val="20"/>
                <w:szCs w:val="17"/>
              </w:rPr>
              <w:t>Adult Pick Up Basketball 6:30 – 8:00 AM</w:t>
            </w:r>
          </w:p>
          <w:p w:rsidR="00EB52B6" w:rsidRPr="00715CD7" w:rsidRDefault="00EB52B6" w:rsidP="00484433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715CD7">
              <w:rPr>
                <w:rFonts w:ascii="Cachet Medium" w:hAnsi="Cachet Medium"/>
                <w:color w:val="auto"/>
                <w:sz w:val="20"/>
                <w:szCs w:val="17"/>
              </w:rPr>
              <w:t>Gyms A&amp;B</w:t>
            </w:r>
          </w:p>
          <w:p w:rsidR="00484433" w:rsidRPr="000C53B5" w:rsidRDefault="00484433" w:rsidP="00831A13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D756FD" w:rsidRDefault="00880B08" w:rsidP="00831A13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8"/>
              </w:rPr>
              <w:t>Adult Swim – Rec. Pool</w:t>
            </w:r>
          </w:p>
          <w:p w:rsidR="00880B08" w:rsidRDefault="00880B08" w:rsidP="00831A13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8"/>
              </w:rPr>
              <w:t xml:space="preserve">6:00 – 7:00 AM </w:t>
            </w:r>
            <w:r w:rsidR="00FF36D4">
              <w:rPr>
                <w:rFonts w:ascii="Cachet Medium" w:hAnsi="Cachet Medium"/>
                <w:color w:val="auto"/>
                <w:sz w:val="20"/>
                <w:szCs w:val="18"/>
              </w:rPr>
              <w:t>–</w:t>
            </w:r>
            <w:r w:rsidRPr="00D756FD">
              <w:rPr>
                <w:rFonts w:ascii="Cachet Medium" w:hAnsi="Cachet Medium"/>
                <w:color w:val="auto"/>
                <w:sz w:val="20"/>
                <w:szCs w:val="18"/>
              </w:rPr>
              <w:t xml:space="preserve"> Josh</w:t>
            </w:r>
            <w:r w:rsidR="00E941B6">
              <w:rPr>
                <w:rFonts w:ascii="Cachet Medium" w:hAnsi="Cachet Medium"/>
                <w:color w:val="auto"/>
                <w:sz w:val="20"/>
                <w:szCs w:val="18"/>
              </w:rPr>
              <w:t xml:space="preserve"> &amp; Jen</w:t>
            </w:r>
          </w:p>
          <w:p w:rsidR="00C2027E" w:rsidRPr="000C53B5" w:rsidRDefault="00C2027E" w:rsidP="00831A13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C2027E" w:rsidRDefault="00C2027E" w:rsidP="00831A13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proofErr w:type="spellStart"/>
            <w:r>
              <w:rPr>
                <w:rFonts w:ascii="Cachet Medium" w:hAnsi="Cachet Medium"/>
                <w:color w:val="auto"/>
                <w:sz w:val="20"/>
                <w:szCs w:val="18"/>
              </w:rPr>
              <w:t>Pickleball</w:t>
            </w:r>
            <w:proofErr w:type="spellEnd"/>
            <w:r>
              <w:rPr>
                <w:rFonts w:ascii="Cachet Medium" w:hAnsi="Cachet Medium"/>
                <w:color w:val="auto"/>
                <w:sz w:val="20"/>
                <w:szCs w:val="18"/>
              </w:rPr>
              <w:t xml:space="preserve"> – Gyms A &amp; B</w:t>
            </w:r>
          </w:p>
          <w:p w:rsidR="00C2027E" w:rsidRDefault="00C2027E" w:rsidP="00831A13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>
              <w:rPr>
                <w:rFonts w:ascii="Cachet Medium" w:hAnsi="Cachet Medium"/>
                <w:color w:val="auto"/>
                <w:sz w:val="20"/>
                <w:szCs w:val="18"/>
              </w:rPr>
              <w:t>8:00 – 9:30 AM</w:t>
            </w:r>
          </w:p>
          <w:p w:rsidR="00283C75" w:rsidRDefault="00283C75" w:rsidP="00831A13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  <w:p w:rsidR="00283C75" w:rsidRPr="00283C75" w:rsidRDefault="00283C75" w:rsidP="00831A13">
            <w:pPr>
              <w:pStyle w:val="events"/>
              <w:rPr>
                <w:rFonts w:ascii="Cachet Medium" w:hAnsi="Cachet Medium"/>
                <w:color w:val="00B0F0"/>
                <w:sz w:val="20"/>
                <w:szCs w:val="18"/>
              </w:rPr>
            </w:pPr>
            <w:r w:rsidRPr="00283C75">
              <w:rPr>
                <w:rFonts w:ascii="Cachet Medium" w:hAnsi="Cachet Medium"/>
                <w:color w:val="00B0F0"/>
                <w:sz w:val="20"/>
                <w:szCs w:val="18"/>
              </w:rPr>
              <w:t>Gym &amp; Swim</w:t>
            </w:r>
          </w:p>
          <w:p w:rsidR="00283C75" w:rsidRPr="00283C75" w:rsidRDefault="00283C75" w:rsidP="00831A13">
            <w:pPr>
              <w:pStyle w:val="events"/>
              <w:rPr>
                <w:rFonts w:ascii="Cachet Medium" w:hAnsi="Cachet Medium"/>
                <w:color w:val="00B0F0"/>
                <w:sz w:val="20"/>
                <w:szCs w:val="18"/>
              </w:rPr>
            </w:pPr>
            <w:r w:rsidRPr="00283C75">
              <w:rPr>
                <w:rFonts w:ascii="Cachet Medium" w:hAnsi="Cachet Medium"/>
                <w:color w:val="00B0F0"/>
                <w:sz w:val="20"/>
                <w:szCs w:val="18"/>
              </w:rPr>
              <w:t>9:00-10:00 AM (9:00 to 9:30 in the small gym, 9:30 to 10 in the Therapy Pool) - Christina</w:t>
            </w:r>
          </w:p>
          <w:p w:rsidR="00C2027E" w:rsidRPr="000C53B5" w:rsidRDefault="00C2027E" w:rsidP="00831A13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Default="00880B08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proofErr w:type="spellStart"/>
            <w:r>
              <w:rPr>
                <w:rFonts w:ascii="Cachet Medium" w:hAnsi="Cachet Medium"/>
                <w:color w:val="auto"/>
                <w:sz w:val="20"/>
                <w:szCs w:val="17"/>
              </w:rPr>
              <w:t>cardioBARRE</w:t>
            </w:r>
            <w:proofErr w:type="spellEnd"/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 – Small Gym</w:t>
            </w:r>
          </w:p>
          <w:p w:rsidR="00880B08" w:rsidRDefault="00880B08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9:30 – 10:30 AM – Vanessa </w:t>
            </w:r>
          </w:p>
          <w:p w:rsidR="00C2027E" w:rsidRPr="000C53B5" w:rsidRDefault="00C2027E" w:rsidP="002E12B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C2027E" w:rsidRDefault="00D86FE1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Cycle-Strength Fusion</w:t>
            </w:r>
            <w:r w:rsidR="00C2027E">
              <w:rPr>
                <w:rFonts w:ascii="Cachet Medium" w:hAnsi="Cachet Medium"/>
                <w:color w:val="auto"/>
                <w:sz w:val="20"/>
                <w:szCs w:val="17"/>
              </w:rPr>
              <w:t xml:space="preserve"> – </w:t>
            </w:r>
            <w:r w:rsidR="00DB5874" w:rsidRPr="00DB5874">
              <w:rPr>
                <w:rFonts w:ascii="Cachet Medium" w:hAnsi="Cachet Medium"/>
                <w:color w:val="FF0000"/>
                <w:sz w:val="20"/>
                <w:szCs w:val="17"/>
              </w:rPr>
              <w:t xml:space="preserve">Cycling Room </w:t>
            </w:r>
            <w:r w:rsidR="00DB5874">
              <w:rPr>
                <w:rFonts w:ascii="Cachet Medium" w:hAnsi="Cachet Medium"/>
                <w:color w:val="auto"/>
                <w:sz w:val="20"/>
                <w:szCs w:val="17"/>
              </w:rPr>
              <w:t xml:space="preserve">&amp; </w:t>
            </w:r>
            <w:r>
              <w:rPr>
                <w:rFonts w:ascii="Cachet Medium" w:hAnsi="Cachet Medium"/>
                <w:color w:val="auto"/>
                <w:sz w:val="20"/>
                <w:szCs w:val="17"/>
              </w:rPr>
              <w:t>Gym B</w:t>
            </w:r>
          </w:p>
          <w:p w:rsidR="00C2027E" w:rsidRDefault="007615F8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9:3</w:t>
            </w:r>
            <w:r w:rsidR="00C2027E">
              <w:rPr>
                <w:rFonts w:ascii="Cachet Medium" w:hAnsi="Cachet Medium"/>
                <w:color w:val="auto"/>
                <w:sz w:val="20"/>
                <w:szCs w:val="17"/>
              </w:rPr>
              <w:t xml:space="preserve">0 – 10:30 AM - </w:t>
            </w:r>
            <w:r w:rsidR="00D86FE1">
              <w:rPr>
                <w:rFonts w:ascii="Cachet Medium" w:hAnsi="Cachet Medium"/>
                <w:color w:val="auto"/>
                <w:sz w:val="20"/>
                <w:szCs w:val="17"/>
              </w:rPr>
              <w:t>Josh</w:t>
            </w:r>
          </w:p>
          <w:p w:rsidR="00880B08" w:rsidRPr="000C53B5" w:rsidRDefault="00880B08" w:rsidP="002E12B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D756FD" w:rsidRDefault="00880B0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Zumba Gold – Gym A</w:t>
            </w:r>
          </w:p>
          <w:p w:rsidR="00880B08" w:rsidRDefault="00880B08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10:00 – 11:00 AM – Joann</w:t>
            </w:r>
          </w:p>
          <w:p w:rsidR="00880B08" w:rsidRPr="000C53B5" w:rsidRDefault="00880B08" w:rsidP="002E12B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D756FD" w:rsidRDefault="00E941B6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proofErr w:type="spellStart"/>
            <w:r>
              <w:rPr>
                <w:rFonts w:ascii="Cachet Medium" w:hAnsi="Cachet Medium"/>
                <w:color w:val="auto"/>
                <w:sz w:val="20"/>
                <w:szCs w:val="17"/>
              </w:rPr>
              <w:t>Iyengar</w:t>
            </w:r>
            <w:proofErr w:type="spellEnd"/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 Yoga</w:t>
            </w:r>
            <w:r w:rsidR="00880B08"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  – Small Gym</w:t>
            </w:r>
          </w:p>
          <w:p w:rsidR="00880B08" w:rsidRDefault="00880B08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11:00 AM – 12:00 PM – Peg</w:t>
            </w:r>
          </w:p>
          <w:p w:rsidR="00C2027E" w:rsidRPr="000C53B5" w:rsidRDefault="00C2027E" w:rsidP="002E12B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C2027E" w:rsidRDefault="00C2027E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proofErr w:type="spellStart"/>
            <w:r>
              <w:rPr>
                <w:rFonts w:ascii="Cachet Medium" w:hAnsi="Cachet Medium"/>
                <w:color w:val="auto"/>
                <w:sz w:val="20"/>
                <w:szCs w:val="17"/>
              </w:rPr>
              <w:t>Pickleball</w:t>
            </w:r>
            <w:proofErr w:type="spellEnd"/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 – Gym B</w:t>
            </w:r>
          </w:p>
          <w:p w:rsidR="00C2027E" w:rsidRPr="00D756FD" w:rsidRDefault="00C2027E" w:rsidP="002E12B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12:00 – 1:30 PM</w:t>
            </w:r>
          </w:p>
          <w:p w:rsidR="00880B08" w:rsidRPr="000C53B5" w:rsidRDefault="00880B08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D756FD" w:rsidRDefault="00880B08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8"/>
              </w:rPr>
              <w:t xml:space="preserve">Boot Camp - Gym A </w:t>
            </w:r>
          </w:p>
          <w:p w:rsidR="00880B08" w:rsidRDefault="00880B08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8"/>
              </w:rPr>
              <w:t>12:05 – 12:50 PM – Josh</w:t>
            </w:r>
          </w:p>
          <w:p w:rsidR="00283C75" w:rsidRDefault="00283C75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  <w:p w:rsidR="00283C75" w:rsidRPr="00283C75" w:rsidRDefault="00283C75" w:rsidP="00283C75">
            <w:pPr>
              <w:pStyle w:val="events"/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  <w:highlight w:val="yellow"/>
              </w:rPr>
            </w:pPr>
            <w:r w:rsidRPr="00283C75">
              <w:rPr>
                <w:rFonts w:ascii="Cachet Medium" w:hAnsi="Cachet Medium"/>
                <w:color w:val="auto"/>
                <w:sz w:val="20"/>
                <w:szCs w:val="18"/>
                <w:highlight w:val="yellow"/>
              </w:rPr>
              <w:t>Total Body HIIT – NEW CLASS – Gym A</w:t>
            </w:r>
          </w:p>
          <w:p w:rsidR="00283C75" w:rsidRPr="00D756FD" w:rsidRDefault="00283C75" w:rsidP="00283C75">
            <w:pPr>
              <w:pStyle w:val="events"/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283C75">
              <w:rPr>
                <w:rFonts w:ascii="Cachet Medium" w:hAnsi="Cachet Medium"/>
                <w:color w:val="auto"/>
                <w:sz w:val="20"/>
                <w:szCs w:val="18"/>
                <w:highlight w:val="yellow"/>
              </w:rPr>
              <w:t>6:00-7:00 PM - Lauren</w:t>
            </w:r>
          </w:p>
          <w:p w:rsidR="00880B08" w:rsidRPr="000C53B5" w:rsidRDefault="00880B08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D756FD" w:rsidRDefault="00880B08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8"/>
              </w:rPr>
              <w:t>Yoga – Small Gym</w:t>
            </w:r>
          </w:p>
          <w:p w:rsidR="00880B08" w:rsidRDefault="002C459E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>
              <w:rPr>
                <w:rFonts w:ascii="Cachet Medium" w:hAnsi="Cachet Medium"/>
                <w:color w:val="auto"/>
                <w:sz w:val="20"/>
                <w:szCs w:val="18"/>
              </w:rPr>
              <w:t>5:45</w:t>
            </w:r>
            <w:r w:rsidR="00F00843">
              <w:rPr>
                <w:rFonts w:ascii="Cachet Medium" w:hAnsi="Cachet Medium"/>
                <w:color w:val="auto"/>
                <w:sz w:val="20"/>
                <w:szCs w:val="18"/>
              </w:rPr>
              <w:t xml:space="preserve"> – 6:45</w:t>
            </w:r>
            <w:r w:rsidR="00880B08" w:rsidRPr="00D756FD">
              <w:rPr>
                <w:rFonts w:ascii="Cachet Medium" w:hAnsi="Cachet Medium"/>
                <w:color w:val="auto"/>
                <w:sz w:val="20"/>
                <w:szCs w:val="18"/>
              </w:rPr>
              <w:t xml:space="preserve"> PM – Kerri</w:t>
            </w:r>
          </w:p>
          <w:p w:rsidR="00FF36D4" w:rsidRPr="000C53B5" w:rsidRDefault="00FF36D4" w:rsidP="00BF453C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FF36D4" w:rsidRDefault="00FF36D4" w:rsidP="00FF36D4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Indoor </w:t>
            </w:r>
            <w:r>
              <w:rPr>
                <w:rFonts w:ascii="Cachet Medium" w:hAnsi="Cachet Medium"/>
                <w:color w:val="FF0000"/>
                <w:sz w:val="20"/>
                <w:szCs w:val="17"/>
              </w:rPr>
              <w:t>Cycling – Cycling Room</w:t>
            </w:r>
          </w:p>
          <w:p w:rsidR="00FF36D4" w:rsidRDefault="00FF36D4" w:rsidP="00FF36D4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>
              <w:rPr>
                <w:rFonts w:ascii="Cachet Medium" w:hAnsi="Cachet Medium"/>
                <w:color w:val="FF0000"/>
                <w:sz w:val="20"/>
                <w:szCs w:val="17"/>
              </w:rPr>
              <w:t xml:space="preserve">6:30 – </w:t>
            </w:r>
            <w:r w:rsidR="00683751">
              <w:rPr>
                <w:rFonts w:ascii="Cachet Medium" w:hAnsi="Cachet Medium"/>
                <w:color w:val="FF0000"/>
                <w:sz w:val="20"/>
                <w:szCs w:val="17"/>
              </w:rPr>
              <w:t>6:4</w:t>
            </w:r>
            <w:bookmarkStart w:id="0" w:name="_GoBack"/>
            <w:bookmarkEnd w:id="0"/>
            <w:r w:rsidR="000C53B5">
              <w:rPr>
                <w:rFonts w:ascii="Cachet Medium" w:hAnsi="Cachet Medium"/>
                <w:color w:val="FF0000"/>
                <w:sz w:val="20"/>
                <w:szCs w:val="17"/>
              </w:rPr>
              <w:t>5 PM – Tanya</w:t>
            </w:r>
          </w:p>
          <w:p w:rsidR="00EB52B6" w:rsidRPr="000C53B5" w:rsidRDefault="00EB52B6" w:rsidP="00FF36D4">
            <w:pPr>
              <w:pStyle w:val="events"/>
              <w:rPr>
                <w:rFonts w:ascii="Cachet Medium" w:hAnsi="Cachet Medium"/>
                <w:color w:val="FF0000"/>
                <w:sz w:val="16"/>
                <w:szCs w:val="17"/>
              </w:rPr>
            </w:pPr>
          </w:p>
          <w:p w:rsidR="000C53B5" w:rsidRDefault="000C53B5" w:rsidP="00FF36D4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Adult Pick-Up Volleyball</w:t>
            </w:r>
          </w:p>
          <w:p w:rsidR="00EB52B6" w:rsidRPr="00715CD7" w:rsidRDefault="00EB52B6" w:rsidP="00FF36D4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715CD7">
              <w:rPr>
                <w:rFonts w:ascii="Cachet Medium" w:hAnsi="Cachet Medium"/>
                <w:color w:val="auto"/>
                <w:sz w:val="20"/>
                <w:szCs w:val="17"/>
              </w:rPr>
              <w:t>7:30 – 10:00 PM Gym A</w:t>
            </w:r>
          </w:p>
          <w:p w:rsidR="00880B08" w:rsidRPr="000C53B5" w:rsidRDefault="00880B08" w:rsidP="009661C4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D756FD" w:rsidRDefault="00880B08" w:rsidP="009661C4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  <w:p w:rsidR="00880B08" w:rsidRPr="00D756FD" w:rsidRDefault="00880B08" w:rsidP="00A26631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  <w:p w:rsidR="00880B08" w:rsidRPr="00D756FD" w:rsidRDefault="00880B08" w:rsidP="00EF4299">
            <w:pPr>
              <w:pStyle w:val="events"/>
              <w:rPr>
                <w:rFonts w:ascii="Cachet Medium" w:hAnsi="Cachet Medium"/>
                <w:b/>
                <w:color w:val="FF000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Boot Camp - Gym</w:t>
            </w:r>
            <w:r w:rsidR="00EF703D" w:rsidRPr="00AA6058">
              <w:rPr>
                <w:rFonts w:ascii="Cachet Medium" w:hAnsi="Cachet Medium"/>
                <w:color w:val="auto"/>
                <w:sz w:val="20"/>
                <w:szCs w:val="18"/>
              </w:rPr>
              <w:t>s</w:t>
            </w: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 A &amp; B </w:t>
            </w: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6:00 - 6:45 AM</w:t>
            </w:r>
            <w:r w:rsidR="00F308EE"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 – Josh</w:t>
            </w:r>
            <w:r w:rsidR="00E941B6"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 &amp; Vanessa</w:t>
            </w:r>
          </w:p>
          <w:p w:rsidR="00880B08" w:rsidRPr="00D56C25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E44148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7"/>
              </w:rPr>
              <w:t>Senior Strength and Stretch – Fitness Center</w:t>
            </w:r>
          </w:p>
          <w:p w:rsidR="00880B08" w:rsidRPr="00AA6058" w:rsidRDefault="00880B08" w:rsidP="00E44148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7"/>
              </w:rPr>
              <w:t>8:15 – 9:15 AM – Sarah</w:t>
            </w:r>
          </w:p>
          <w:p w:rsidR="00880B08" w:rsidRPr="00D56C25" w:rsidRDefault="00880B08" w:rsidP="00E44148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Cardio Dancing – Small Gym</w:t>
            </w:r>
          </w:p>
          <w:p w:rsidR="00853FD4" w:rsidRPr="00AA6058" w:rsidRDefault="00880B08" w:rsidP="00E44148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8:30 – 9:30 AM </w:t>
            </w:r>
            <w:r w:rsidR="008B67DE" w:rsidRPr="00AA6058">
              <w:rPr>
                <w:rFonts w:ascii="Cachet Medium" w:hAnsi="Cachet Medium"/>
                <w:color w:val="auto"/>
                <w:sz w:val="20"/>
                <w:szCs w:val="17"/>
              </w:rPr>
              <w:t>–</w:t>
            </w: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 Ellen</w:t>
            </w:r>
            <w:r w:rsidR="00EB52B6" w:rsidRPr="00AA6058">
              <w:rPr>
                <w:rFonts w:ascii="Cachet Medium" w:hAnsi="Cachet Medium"/>
                <w:color w:val="auto"/>
                <w:sz w:val="20"/>
                <w:szCs w:val="17"/>
              </w:rPr>
              <w:t>/Robin</w:t>
            </w:r>
          </w:p>
          <w:p w:rsidR="00AA6058" w:rsidRPr="00AA6058" w:rsidRDefault="00AA6058" w:rsidP="00E44148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D1C54"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>Class on 9/6, 9/13</w:t>
            </w:r>
            <w:r w:rsidR="00AD1C54" w:rsidRPr="00AD1C54"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 xml:space="preserve"> only</w:t>
            </w:r>
          </w:p>
          <w:p w:rsidR="00EB52B6" w:rsidRPr="00D56C25" w:rsidRDefault="00EB52B6" w:rsidP="000306E6">
            <w:pPr>
              <w:pStyle w:val="events"/>
              <w:rPr>
                <w:rFonts w:ascii="Cachet Medium" w:hAnsi="Cachet Medium"/>
                <w:i/>
                <w:color w:val="auto"/>
                <w:sz w:val="16"/>
                <w:szCs w:val="17"/>
              </w:rPr>
            </w:pP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i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7"/>
              </w:rPr>
              <w:t>Active Adult Total Fitness – Gym A</w:t>
            </w:r>
          </w:p>
          <w:p w:rsidR="00880B08" w:rsidRPr="00AA6058" w:rsidRDefault="00880B08" w:rsidP="00E44148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7"/>
              </w:rPr>
              <w:t>8:45 – 9:45 AM - Sue</w:t>
            </w:r>
          </w:p>
          <w:p w:rsidR="00880B08" w:rsidRPr="00D56C25" w:rsidRDefault="00880B08" w:rsidP="0090688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Running Club-Lobby </w:t>
            </w: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9:30-10:30 AM - Josh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Core Conditioning – Small Gym</w:t>
            </w: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9:45 – 10:30 AM - Kristi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Zumba – Gym A </w:t>
            </w: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10:00 -11:00 AM – Rebecca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00B050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8"/>
              </w:rPr>
              <w:t xml:space="preserve">Gentle Spin – </w:t>
            </w:r>
            <w:r w:rsidRPr="00AA6058">
              <w:rPr>
                <w:rFonts w:ascii="Cachet Medium" w:hAnsi="Cachet Medium"/>
                <w:color w:val="FF0000"/>
                <w:sz w:val="20"/>
                <w:szCs w:val="18"/>
              </w:rPr>
              <w:t>Cycling Room</w:t>
            </w: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color w:val="00CC00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8"/>
              </w:rPr>
              <w:t>10:00-10:45 AM - Amy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E86415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7"/>
              </w:rPr>
              <w:t>Gentle Yoga –  Small Gym</w:t>
            </w:r>
          </w:p>
          <w:p w:rsidR="00C2027E" w:rsidRPr="00AA6058" w:rsidRDefault="00880B08" w:rsidP="00E86415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CC00"/>
                <w:sz w:val="20"/>
                <w:szCs w:val="17"/>
              </w:rPr>
              <w:t>11:00AM – 12:00PM – Lori</w:t>
            </w:r>
          </w:p>
          <w:p w:rsidR="00880B08" w:rsidRPr="00D56C25" w:rsidRDefault="00880B08" w:rsidP="00B93456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C2027E" w:rsidRPr="00AA6058" w:rsidRDefault="00C2027E" w:rsidP="0090688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proofErr w:type="spellStart"/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Pickleball</w:t>
            </w:r>
            <w:proofErr w:type="spellEnd"/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 – Gym B</w:t>
            </w:r>
          </w:p>
          <w:p w:rsidR="00C2027E" w:rsidRPr="00AA6058" w:rsidRDefault="00C2027E" w:rsidP="0090688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11:00 AM – 1:00 PM</w:t>
            </w:r>
          </w:p>
          <w:p w:rsidR="00FF36D4" w:rsidRPr="00D56C25" w:rsidRDefault="00FF36D4" w:rsidP="0090688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FF36D4" w:rsidRPr="00AA6058" w:rsidRDefault="00FF36D4" w:rsidP="00FF36D4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FF0000"/>
                <w:sz w:val="20"/>
                <w:szCs w:val="17"/>
              </w:rPr>
              <w:t>Indoor Cycling – Cycling Room</w:t>
            </w:r>
          </w:p>
          <w:p w:rsidR="00FF36D4" w:rsidRPr="00AA6058" w:rsidRDefault="00D56C25" w:rsidP="0090688D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>
              <w:rPr>
                <w:rFonts w:ascii="Cachet Medium" w:hAnsi="Cachet Medium"/>
                <w:color w:val="FF0000"/>
                <w:sz w:val="20"/>
                <w:szCs w:val="17"/>
              </w:rPr>
              <w:t>12:10-12:50 PM - Josh</w:t>
            </w:r>
          </w:p>
          <w:p w:rsidR="00C2027E" w:rsidRPr="00D56C25" w:rsidRDefault="00C2027E" w:rsidP="0090688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90688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Zumba – Gym A </w:t>
            </w:r>
          </w:p>
          <w:p w:rsidR="00880B08" w:rsidRPr="00AA6058" w:rsidRDefault="00880B08" w:rsidP="0090688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6:00 – 7:00 PM – Joann</w:t>
            </w:r>
          </w:p>
          <w:p w:rsidR="00880B08" w:rsidRPr="00D56C25" w:rsidRDefault="00880B08" w:rsidP="0090688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90688D">
            <w:pPr>
              <w:pStyle w:val="events"/>
              <w:rPr>
                <w:rFonts w:ascii="Cachet Medium" w:hAnsi="Cachet Medium"/>
                <w:color w:val="0099FF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99FF"/>
                <w:sz w:val="20"/>
                <w:szCs w:val="17"/>
              </w:rPr>
              <w:t xml:space="preserve">Youth </w:t>
            </w:r>
            <w:r w:rsidR="00E43472">
              <w:rPr>
                <w:rFonts w:ascii="Cachet Medium" w:hAnsi="Cachet Medium"/>
                <w:color w:val="0099FF"/>
                <w:sz w:val="20"/>
                <w:szCs w:val="17"/>
              </w:rPr>
              <w:t xml:space="preserve">Tang Soo Do </w:t>
            </w:r>
            <w:r w:rsidRPr="00AA6058">
              <w:rPr>
                <w:rFonts w:ascii="Cachet Medium" w:hAnsi="Cachet Medium"/>
                <w:color w:val="0099FF"/>
                <w:sz w:val="20"/>
                <w:szCs w:val="17"/>
              </w:rPr>
              <w:t>Karate – Small Gym</w:t>
            </w:r>
          </w:p>
          <w:p w:rsidR="00880B08" w:rsidRPr="00AA6058" w:rsidRDefault="00880B08" w:rsidP="0090688D">
            <w:pPr>
              <w:pStyle w:val="events"/>
              <w:rPr>
                <w:rFonts w:ascii="Cachet Medium" w:hAnsi="Cachet Medium"/>
                <w:color w:val="0099FF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99FF"/>
                <w:sz w:val="20"/>
                <w:szCs w:val="17"/>
              </w:rPr>
              <w:t>6:30 – 8:00 PM – Terry</w:t>
            </w:r>
          </w:p>
          <w:p w:rsidR="00880B08" w:rsidRPr="00D56C25" w:rsidRDefault="00880B08" w:rsidP="0090688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90688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Tang Soo Do Karate – Small Gym</w:t>
            </w:r>
          </w:p>
          <w:p w:rsidR="00880B08" w:rsidRPr="00AA6058" w:rsidRDefault="00880B08" w:rsidP="0090688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8:00-9:15 PM - Terry</w:t>
            </w:r>
          </w:p>
          <w:p w:rsidR="00880B08" w:rsidRPr="00D56C25" w:rsidRDefault="00880B08" w:rsidP="0090688D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EB52B6" w:rsidRPr="00AA6058" w:rsidRDefault="00EB52B6" w:rsidP="00EB52B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Adult Pick-Up Basketball</w:t>
            </w:r>
          </w:p>
          <w:p w:rsidR="00EB52B6" w:rsidRPr="00696AC9" w:rsidRDefault="00EB52B6" w:rsidP="0090688D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696AC9">
              <w:rPr>
                <w:rFonts w:ascii="Cachet Medium" w:hAnsi="Cachet Medium"/>
                <w:color w:val="auto"/>
                <w:sz w:val="20"/>
                <w:szCs w:val="17"/>
              </w:rPr>
              <w:t>8:00 – 10:00 PM – Gym B</w:t>
            </w:r>
          </w:p>
          <w:p w:rsidR="00880B08" w:rsidRPr="00D86FE1" w:rsidRDefault="00880B08" w:rsidP="003A5451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  <w:highlight w:val="yellow"/>
              </w:rPr>
            </w:pPr>
          </w:p>
          <w:p w:rsidR="00880B08" w:rsidRPr="00AA6058" w:rsidRDefault="00880B08" w:rsidP="00B93456">
            <w:pPr>
              <w:pStyle w:val="events"/>
              <w:rPr>
                <w:rFonts w:ascii="Cachet Medium" w:hAnsi="Cachet Medium"/>
                <w:b/>
                <w:color w:val="FF0000"/>
                <w:sz w:val="20"/>
                <w:szCs w:val="28"/>
                <w:highlight w:val="yellow"/>
              </w:rPr>
            </w:pPr>
          </w:p>
        </w:tc>
        <w:tc>
          <w:tcPr>
            <w:tcW w:w="4353" w:type="dxa"/>
            <w:vMerge w:val="restart"/>
          </w:tcPr>
          <w:p w:rsidR="00484433" w:rsidRPr="00AA6058" w:rsidRDefault="00484433" w:rsidP="00484433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FF0000"/>
                <w:sz w:val="20"/>
                <w:szCs w:val="17"/>
              </w:rPr>
              <w:t>Indoor Cycling – Cycling Room</w:t>
            </w:r>
          </w:p>
          <w:p w:rsidR="00484433" w:rsidRPr="00AA6058" w:rsidRDefault="00484433" w:rsidP="00484433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FF0000"/>
                <w:sz w:val="20"/>
                <w:szCs w:val="17"/>
              </w:rPr>
              <w:t>6:00 – 6:45 AM –Carolee</w:t>
            </w:r>
          </w:p>
          <w:p w:rsidR="00484433" w:rsidRPr="00D86FE1" w:rsidRDefault="00484433" w:rsidP="0073614F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EB52B6" w:rsidRPr="00AA6058" w:rsidRDefault="00EB52B6" w:rsidP="00EB52B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Adult Pick Up Basketball 6:30 – 8:00 AM</w:t>
            </w:r>
          </w:p>
          <w:p w:rsidR="00EB52B6" w:rsidRPr="00AA6058" w:rsidRDefault="00EB52B6" w:rsidP="00EB52B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Gyms A&amp;B</w:t>
            </w:r>
          </w:p>
          <w:p w:rsidR="00EB52B6" w:rsidRPr="00D86FE1" w:rsidRDefault="00EB52B6" w:rsidP="0073614F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73614F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Adult Swim – Rec. Pool</w:t>
            </w:r>
          </w:p>
          <w:p w:rsidR="00880B08" w:rsidRPr="00AA6058" w:rsidRDefault="00880B08" w:rsidP="0073614F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6:00 – 7:00 AM – Josh</w:t>
            </w:r>
            <w:r w:rsidR="00E941B6"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 &amp; Jen</w:t>
            </w:r>
          </w:p>
          <w:p w:rsidR="00C2027E" w:rsidRPr="00D86FE1" w:rsidRDefault="00C2027E" w:rsidP="0073614F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C2027E" w:rsidRPr="00AA6058" w:rsidRDefault="00C2027E" w:rsidP="00C2027E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proofErr w:type="spellStart"/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Pickleball</w:t>
            </w:r>
            <w:proofErr w:type="spellEnd"/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 – Gyms A &amp; B</w:t>
            </w:r>
          </w:p>
          <w:p w:rsidR="00C2027E" w:rsidRPr="00AA6058" w:rsidRDefault="00C2027E" w:rsidP="0073614F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8:00 – 9:30 AM</w:t>
            </w:r>
          </w:p>
          <w:p w:rsidR="00880B08" w:rsidRPr="00D86FE1" w:rsidRDefault="00880B08" w:rsidP="0073614F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73614F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proofErr w:type="spellStart"/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Iyengar</w:t>
            </w:r>
            <w:proofErr w:type="spellEnd"/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 Yoga – Small Gym</w:t>
            </w:r>
          </w:p>
          <w:p w:rsidR="00880B08" w:rsidRPr="00AA6058" w:rsidRDefault="00880B08" w:rsidP="0073614F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9:30 – 10:30 AM – Brucie/Kate</w:t>
            </w:r>
          </w:p>
          <w:p w:rsidR="00977D3A" w:rsidRPr="00D86FE1" w:rsidRDefault="00977D3A" w:rsidP="0073614F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283C75" w:rsidRDefault="00977D3A" w:rsidP="00977D3A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Cycle-Strength</w:t>
            </w:r>
            <w:r w:rsidR="00283C75">
              <w:rPr>
                <w:rFonts w:ascii="Cachet Medium" w:hAnsi="Cachet Medium"/>
                <w:color w:val="auto"/>
                <w:sz w:val="20"/>
                <w:szCs w:val="17"/>
              </w:rPr>
              <w:t xml:space="preserve"> or Pilates </w:t>
            </w: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 Fusion – </w:t>
            </w:r>
            <w:r w:rsidRPr="00AA6058">
              <w:rPr>
                <w:rFonts w:ascii="Cachet Medium" w:hAnsi="Cachet Medium"/>
                <w:color w:val="FF0000"/>
                <w:sz w:val="20"/>
                <w:szCs w:val="17"/>
              </w:rPr>
              <w:t xml:space="preserve">Cycling Room </w:t>
            </w: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&amp; Gym B</w:t>
            </w:r>
          </w:p>
          <w:p w:rsidR="00977D3A" w:rsidRPr="00AA6058" w:rsidRDefault="00E941B6" w:rsidP="00977D3A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9:30-10:30 AM </w:t>
            </w:r>
            <w:r w:rsidR="00B92F37">
              <w:rPr>
                <w:rFonts w:ascii="Cachet Medium" w:hAnsi="Cachet Medium"/>
                <w:color w:val="auto"/>
                <w:sz w:val="20"/>
                <w:szCs w:val="17"/>
              </w:rPr>
              <w:t>–</w:t>
            </w: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 </w:t>
            </w:r>
            <w:proofErr w:type="spellStart"/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Lelia</w:t>
            </w:r>
            <w:proofErr w:type="spellEnd"/>
            <w:r w:rsidR="00B92F37">
              <w:rPr>
                <w:rFonts w:ascii="Cachet Medium" w:hAnsi="Cachet Medium"/>
                <w:color w:val="auto"/>
                <w:sz w:val="20"/>
                <w:szCs w:val="17"/>
              </w:rPr>
              <w:t>/Amy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Zumba Gold – Gym A</w:t>
            </w:r>
          </w:p>
          <w:p w:rsidR="00880B08" w:rsidRPr="00AA6058" w:rsidRDefault="00880B0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10:00 – 11:00 AM – Joann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E86415">
            <w:pPr>
              <w:pStyle w:val="events"/>
              <w:rPr>
                <w:rFonts w:ascii="Cachet Medium" w:hAnsi="Cachet Medium"/>
                <w:color w:val="0099FF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99FF"/>
                <w:sz w:val="20"/>
                <w:szCs w:val="17"/>
              </w:rPr>
              <w:t>Play Pals – Small Gym</w:t>
            </w:r>
          </w:p>
          <w:p w:rsidR="00880B08" w:rsidRPr="00AA6058" w:rsidRDefault="00880B08" w:rsidP="00E86415">
            <w:pPr>
              <w:pStyle w:val="events"/>
              <w:rPr>
                <w:rFonts w:ascii="Cachet Medium" w:hAnsi="Cachet Medium"/>
                <w:color w:val="0099FF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0099FF"/>
                <w:sz w:val="20"/>
                <w:szCs w:val="17"/>
              </w:rPr>
              <w:t>10:45 – 11:45 AM</w:t>
            </w:r>
          </w:p>
          <w:p w:rsidR="00977D3A" w:rsidRPr="00D86FE1" w:rsidRDefault="00977D3A" w:rsidP="00E86415">
            <w:pPr>
              <w:pStyle w:val="events"/>
              <w:rPr>
                <w:rFonts w:ascii="Cachet Medium" w:hAnsi="Cachet Medium"/>
                <w:color w:val="0099FF"/>
                <w:sz w:val="16"/>
                <w:szCs w:val="17"/>
              </w:rPr>
            </w:pPr>
          </w:p>
          <w:p w:rsidR="00880B08" w:rsidRPr="00AA6058" w:rsidRDefault="00880B08" w:rsidP="0073614F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 xml:space="preserve">Boot Camp - Gym A </w:t>
            </w:r>
          </w:p>
          <w:p w:rsidR="00880B08" w:rsidRPr="00AA6058" w:rsidRDefault="00880B08" w:rsidP="0073614F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</w:rPr>
              <w:t>12:05 – 12:50 PM – Josh</w:t>
            </w:r>
          </w:p>
          <w:p w:rsidR="00AA6058" w:rsidRPr="00D86FE1" w:rsidRDefault="00AA6058" w:rsidP="0073614F">
            <w:pPr>
              <w:pStyle w:val="events"/>
              <w:tabs>
                <w:tab w:val="right" w:pos="2630"/>
              </w:tabs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AA6058" w:rsidRPr="00AA6058" w:rsidRDefault="00AA6058" w:rsidP="00696AC9">
            <w:pPr>
              <w:pStyle w:val="events"/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  <w:highlight w:val="yellow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  <w:highlight w:val="yellow"/>
              </w:rPr>
              <w:t>Zumba Strong – NEW CLASS!!!</w:t>
            </w:r>
          </w:p>
          <w:p w:rsidR="00AA6058" w:rsidRPr="00AA6058" w:rsidRDefault="00AA6058" w:rsidP="00696AC9">
            <w:pPr>
              <w:pStyle w:val="events"/>
              <w:pBdr>
                <w:top w:val="wave" w:sz="6" w:space="1" w:color="auto"/>
                <w:left w:val="wave" w:sz="6" w:space="4" w:color="auto"/>
                <w:bottom w:val="wave" w:sz="6" w:space="1" w:color="auto"/>
                <w:right w:val="wave" w:sz="6" w:space="4" w:color="auto"/>
              </w:pBdr>
              <w:tabs>
                <w:tab w:val="right" w:pos="2630"/>
              </w:tabs>
              <w:rPr>
                <w:rFonts w:ascii="Cachet Medium" w:hAnsi="Cachet Medium"/>
                <w:color w:val="auto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8"/>
                <w:highlight w:val="yellow"/>
              </w:rPr>
              <w:t>6:00 – 7:00 PM Shianne</w:t>
            </w:r>
          </w:p>
          <w:p w:rsidR="00FF36D4" w:rsidRPr="00D86FE1" w:rsidRDefault="00F00843" w:rsidP="000306E6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 </w:t>
            </w:r>
          </w:p>
          <w:p w:rsidR="00FF36D4" w:rsidRPr="00AA6058" w:rsidRDefault="00FF36D4" w:rsidP="00FF36D4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FF0000"/>
                <w:sz w:val="20"/>
                <w:szCs w:val="17"/>
              </w:rPr>
              <w:t>Indoor Cycling – Cycling Room</w:t>
            </w:r>
          </w:p>
          <w:p w:rsidR="00FF36D4" w:rsidRPr="00AA6058" w:rsidRDefault="00FF36D4" w:rsidP="00FF36D4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FF0000"/>
                <w:sz w:val="20"/>
                <w:szCs w:val="17"/>
              </w:rPr>
              <w:t>6:30 – 7:15 PM – Tanya</w:t>
            </w:r>
          </w:p>
          <w:p w:rsidR="00FF36D4" w:rsidRPr="00D86FE1" w:rsidRDefault="00FF36D4" w:rsidP="000306E6">
            <w:pPr>
              <w:pStyle w:val="events"/>
              <w:rPr>
                <w:rFonts w:ascii="Cachet Medium" w:hAnsi="Cachet Medium"/>
                <w:color w:val="auto"/>
                <w:sz w:val="16"/>
                <w:szCs w:val="18"/>
              </w:rPr>
            </w:pP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color w:val="0099FF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0099FF"/>
                <w:sz w:val="20"/>
                <w:szCs w:val="18"/>
              </w:rPr>
              <w:t xml:space="preserve">Youth </w:t>
            </w:r>
            <w:r w:rsidR="00080F21" w:rsidRPr="00AA6058">
              <w:rPr>
                <w:rFonts w:ascii="Cachet Medium" w:hAnsi="Cachet Medium"/>
                <w:color w:val="0099FF"/>
                <w:sz w:val="20"/>
                <w:szCs w:val="18"/>
              </w:rPr>
              <w:t xml:space="preserve">Tang Soo Do </w:t>
            </w:r>
            <w:r w:rsidRPr="00AA6058">
              <w:rPr>
                <w:rFonts w:ascii="Cachet Medium" w:hAnsi="Cachet Medium"/>
                <w:color w:val="0099FF"/>
                <w:sz w:val="20"/>
                <w:szCs w:val="18"/>
              </w:rPr>
              <w:t>Karate – Small Gym</w:t>
            </w: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color w:val="0099FF"/>
                <w:sz w:val="20"/>
                <w:szCs w:val="18"/>
              </w:rPr>
            </w:pPr>
            <w:r w:rsidRPr="00AA6058">
              <w:rPr>
                <w:rFonts w:ascii="Cachet Medium" w:hAnsi="Cachet Medium"/>
                <w:color w:val="0099FF"/>
                <w:sz w:val="20"/>
                <w:szCs w:val="18"/>
              </w:rPr>
              <w:t xml:space="preserve">6:30 – 8:00 PM – </w:t>
            </w:r>
            <w:r w:rsidR="00977D3A" w:rsidRPr="00AA6058">
              <w:rPr>
                <w:rFonts w:ascii="Cachet Medium" w:hAnsi="Cachet Medium"/>
                <w:color w:val="0099FF"/>
                <w:sz w:val="20"/>
                <w:szCs w:val="18"/>
              </w:rPr>
              <w:t>Brian</w:t>
            </w:r>
          </w:p>
          <w:p w:rsidR="006A1BC0" w:rsidRPr="00D86FE1" w:rsidRDefault="006A1BC0" w:rsidP="000306E6">
            <w:pPr>
              <w:pStyle w:val="events"/>
              <w:rPr>
                <w:rFonts w:ascii="Cachet Medium" w:hAnsi="Cachet Medium"/>
                <w:color w:val="0070C0"/>
                <w:sz w:val="16"/>
                <w:szCs w:val="18"/>
              </w:rPr>
            </w:pPr>
          </w:p>
          <w:p w:rsidR="006A1BC0" w:rsidRPr="00AA6058" w:rsidRDefault="006A1BC0" w:rsidP="006A1BC0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Open Rock Climbing – Small Gym</w:t>
            </w:r>
          </w:p>
          <w:p w:rsidR="006A1BC0" w:rsidRPr="00AA6058" w:rsidRDefault="006A1BC0" w:rsidP="006A1BC0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8:00 – 10:00 PM</w:t>
            </w:r>
          </w:p>
          <w:p w:rsidR="006A1BC0" w:rsidRPr="00D86FE1" w:rsidRDefault="006A1BC0" w:rsidP="000306E6">
            <w:pPr>
              <w:pStyle w:val="events"/>
              <w:rPr>
                <w:rFonts w:ascii="Cachet Medium" w:hAnsi="Cachet Medium"/>
                <w:b/>
                <w:color w:val="0070C0"/>
                <w:sz w:val="16"/>
                <w:szCs w:val="18"/>
              </w:rPr>
            </w:pPr>
          </w:p>
          <w:p w:rsidR="008148F6" w:rsidRPr="00AA6058" w:rsidRDefault="008148F6" w:rsidP="008148F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Adult Pick-Up Volleyball 7:30 – 10:00 PM Gym A</w:t>
            </w:r>
          </w:p>
          <w:p w:rsidR="00FF36D4" w:rsidRPr="00D86FE1" w:rsidRDefault="00FF36D4" w:rsidP="000306E6">
            <w:pPr>
              <w:pStyle w:val="events"/>
              <w:rPr>
                <w:rFonts w:ascii="Cachet Medium" w:hAnsi="Cachet Medium"/>
                <w:color w:val="0070C0"/>
                <w:sz w:val="16"/>
                <w:szCs w:val="18"/>
              </w:rPr>
            </w:pPr>
          </w:p>
          <w:p w:rsidR="00FF36D4" w:rsidRPr="00AA6058" w:rsidRDefault="00FF36D4" w:rsidP="000306E6">
            <w:pPr>
              <w:pStyle w:val="events"/>
              <w:rPr>
                <w:rFonts w:ascii="Cachet Medium" w:hAnsi="Cachet Medium"/>
                <w:color w:val="0070C0"/>
                <w:sz w:val="20"/>
                <w:szCs w:val="18"/>
              </w:rPr>
            </w:pP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color w:val="0070C0"/>
                <w:sz w:val="20"/>
                <w:szCs w:val="18"/>
              </w:rPr>
            </w:pP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color w:val="0070C0"/>
                <w:sz w:val="20"/>
                <w:szCs w:val="18"/>
              </w:rPr>
            </w:pPr>
          </w:p>
          <w:p w:rsidR="00880B08" w:rsidRPr="00AA6058" w:rsidRDefault="00880B08" w:rsidP="00FB14AD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880B08" w:rsidRPr="00D756FD" w:rsidRDefault="00880B0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Boot Camp - Gym</w:t>
            </w:r>
            <w:r w:rsidR="00EF703D">
              <w:rPr>
                <w:rFonts w:ascii="Cachet Medium" w:hAnsi="Cachet Medium"/>
                <w:color w:val="auto"/>
                <w:sz w:val="20"/>
                <w:szCs w:val="17"/>
              </w:rPr>
              <w:t>s</w:t>
            </w: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 A &amp; B </w:t>
            </w:r>
          </w:p>
          <w:p w:rsidR="00880B08" w:rsidRPr="00D756FD" w:rsidRDefault="00880B0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6:00 - 6:45 AM – Josh</w:t>
            </w:r>
            <w:r w:rsidR="00E941B6">
              <w:rPr>
                <w:rFonts w:ascii="Cachet Medium" w:hAnsi="Cachet Medium"/>
                <w:color w:val="auto"/>
                <w:sz w:val="20"/>
                <w:szCs w:val="17"/>
              </w:rPr>
              <w:t xml:space="preserve"> &amp; Vanessa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AA6058" w:rsidRDefault="00880B08" w:rsidP="000306E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>Cardio Dancing – Small Gym</w:t>
            </w:r>
          </w:p>
          <w:p w:rsidR="00853FD4" w:rsidRPr="008148F6" w:rsidRDefault="00880B08" w:rsidP="000306E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8:30 – 9:30 AM </w:t>
            </w:r>
            <w:r w:rsidR="008B67DE" w:rsidRPr="00AA6058">
              <w:rPr>
                <w:rFonts w:ascii="Cachet Medium" w:hAnsi="Cachet Medium"/>
                <w:color w:val="auto"/>
                <w:sz w:val="20"/>
                <w:szCs w:val="17"/>
              </w:rPr>
              <w:t>–</w:t>
            </w:r>
            <w:r w:rsidRPr="00AA6058">
              <w:rPr>
                <w:rFonts w:ascii="Cachet Medium" w:hAnsi="Cachet Medium"/>
                <w:color w:val="auto"/>
                <w:sz w:val="20"/>
                <w:szCs w:val="17"/>
              </w:rPr>
              <w:t xml:space="preserve"> Ellen</w:t>
            </w:r>
            <w:r w:rsidR="008148F6" w:rsidRPr="00AA6058">
              <w:rPr>
                <w:rFonts w:ascii="Cachet Medium" w:hAnsi="Cachet Medium"/>
                <w:color w:val="auto"/>
                <w:sz w:val="20"/>
                <w:szCs w:val="17"/>
              </w:rPr>
              <w:t>/Robin</w:t>
            </w:r>
          </w:p>
          <w:p w:rsidR="00880B08" w:rsidRDefault="00AA605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 xml:space="preserve">Class on </w:t>
            </w:r>
            <w:r w:rsidRPr="00AA6058"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>9/</w:t>
            </w:r>
            <w:r w:rsidRPr="00AD1C54"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>15</w:t>
            </w:r>
            <w:r w:rsidR="00AD1C54" w:rsidRPr="00AD1C54">
              <w:rPr>
                <w:rFonts w:ascii="Cachet Medium" w:hAnsi="Cachet Medium"/>
                <w:color w:val="auto"/>
                <w:sz w:val="20"/>
                <w:szCs w:val="17"/>
                <w:highlight w:val="yellow"/>
              </w:rPr>
              <w:t xml:space="preserve"> only</w:t>
            </w:r>
          </w:p>
          <w:p w:rsidR="004F0A3F" w:rsidRPr="004F0A3F" w:rsidRDefault="004F0A3F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F411DF" w:rsidRDefault="00880B08" w:rsidP="000306E6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Active Adult Total Fitness – Gym A</w:t>
            </w:r>
          </w:p>
          <w:p w:rsidR="00880B08" w:rsidRPr="00F411DF" w:rsidRDefault="00880B08" w:rsidP="00E86415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8:45 – 9:45 AM – Sue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D756FD" w:rsidRDefault="00880B08" w:rsidP="000306E6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>Core Conditioning – Small Gym</w:t>
            </w:r>
          </w:p>
          <w:p w:rsidR="00880B08" w:rsidRPr="00D756FD" w:rsidRDefault="00880B0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D756FD">
              <w:rPr>
                <w:rFonts w:ascii="Cachet Medium" w:hAnsi="Cachet Medium"/>
                <w:color w:val="auto"/>
                <w:sz w:val="20"/>
                <w:szCs w:val="17"/>
              </w:rPr>
              <w:t xml:space="preserve">9:45 – 10:30 AM – </w:t>
            </w:r>
            <w:r>
              <w:rPr>
                <w:rFonts w:ascii="Cachet Medium" w:hAnsi="Cachet Medium"/>
                <w:color w:val="auto"/>
                <w:sz w:val="20"/>
                <w:szCs w:val="17"/>
              </w:rPr>
              <w:t>Kristi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880B08" w:rsidRPr="00F411DF" w:rsidRDefault="00880B08" w:rsidP="00E86415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 w:rsidRPr="00F411DF">
              <w:rPr>
                <w:rFonts w:ascii="Cachet Medium" w:hAnsi="Cachet Medium"/>
                <w:color w:val="00CC00"/>
                <w:sz w:val="20"/>
                <w:szCs w:val="17"/>
              </w:rPr>
              <w:t>Gentle Yoga –  Small Gym</w:t>
            </w:r>
          </w:p>
          <w:p w:rsidR="00880B08" w:rsidRPr="00F411DF" w:rsidRDefault="00C9501C" w:rsidP="00E86415">
            <w:pPr>
              <w:pStyle w:val="events"/>
              <w:rPr>
                <w:rFonts w:ascii="Cachet Medium" w:hAnsi="Cachet Medium"/>
                <w:color w:val="00CC00"/>
                <w:sz w:val="20"/>
                <w:szCs w:val="17"/>
              </w:rPr>
            </w:pPr>
            <w:r>
              <w:rPr>
                <w:rFonts w:ascii="Cachet Medium" w:hAnsi="Cachet Medium"/>
                <w:color w:val="00CC00"/>
                <w:sz w:val="20"/>
                <w:szCs w:val="17"/>
              </w:rPr>
              <w:t>11:00AM – 12:00PM – Vanessa</w:t>
            </w:r>
          </w:p>
          <w:p w:rsidR="00FF36D4" w:rsidRPr="00D86FE1" w:rsidRDefault="00FF36D4" w:rsidP="00FF36D4">
            <w:pPr>
              <w:pStyle w:val="events"/>
              <w:rPr>
                <w:rFonts w:ascii="Cachet Medium" w:hAnsi="Cachet Medium"/>
                <w:color w:val="FF0000"/>
                <w:sz w:val="16"/>
                <w:szCs w:val="17"/>
              </w:rPr>
            </w:pPr>
          </w:p>
          <w:p w:rsidR="00FF36D4" w:rsidRPr="00C930C8" w:rsidRDefault="00FF36D4" w:rsidP="00FF36D4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Indoor </w:t>
            </w:r>
            <w:r>
              <w:rPr>
                <w:rFonts w:ascii="Cachet Medium" w:hAnsi="Cachet Medium"/>
                <w:color w:val="FF0000"/>
                <w:sz w:val="20"/>
                <w:szCs w:val="17"/>
              </w:rPr>
              <w:t>Cycling</w:t>
            </w: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 – Cycling Room</w:t>
            </w:r>
          </w:p>
          <w:p w:rsidR="00FF36D4" w:rsidRPr="00FF36D4" w:rsidRDefault="00FF36D4" w:rsidP="00E86415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>12:10-1</w:t>
            </w:r>
            <w:r>
              <w:rPr>
                <w:rFonts w:ascii="Cachet Medium" w:hAnsi="Cachet Medium"/>
                <w:color w:val="FF0000"/>
                <w:sz w:val="20"/>
                <w:szCs w:val="17"/>
              </w:rPr>
              <w:t>2:50 PM - Josh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977D3A" w:rsidRDefault="00977D3A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proofErr w:type="spellStart"/>
            <w:r>
              <w:rPr>
                <w:rFonts w:ascii="Cachet Medium" w:hAnsi="Cachet Medium"/>
                <w:color w:val="auto"/>
                <w:sz w:val="20"/>
                <w:szCs w:val="17"/>
              </w:rPr>
              <w:t>Pickleball</w:t>
            </w:r>
            <w:proofErr w:type="spellEnd"/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 – Gyms A &amp; B</w:t>
            </w:r>
          </w:p>
          <w:p w:rsidR="00977D3A" w:rsidRDefault="00977D3A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 xml:space="preserve">1:00 – 3:00 PM </w:t>
            </w:r>
          </w:p>
          <w:p w:rsidR="00E941B6" w:rsidRPr="00D86FE1" w:rsidRDefault="00E941B6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E941B6" w:rsidRDefault="00E941B6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Ladies on the Rocks 5:30 – 7:00 PM (Sept 15 – Nov 17)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  <w:highlight w:val="red"/>
              </w:rPr>
            </w:pPr>
          </w:p>
          <w:p w:rsidR="006A1BC0" w:rsidRPr="002C459E" w:rsidRDefault="006A1BC0" w:rsidP="006A1BC0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2C459E">
              <w:rPr>
                <w:rFonts w:ascii="Cachet Medium" w:hAnsi="Cachet Medium"/>
                <w:color w:val="auto"/>
                <w:sz w:val="20"/>
                <w:szCs w:val="17"/>
              </w:rPr>
              <w:t>Open Rock Climbing – Small Gym</w:t>
            </w:r>
          </w:p>
          <w:p w:rsidR="006A1BC0" w:rsidRDefault="006A1BC0" w:rsidP="006A1BC0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2C459E">
              <w:rPr>
                <w:rFonts w:ascii="Cachet Medium" w:hAnsi="Cachet Medium"/>
                <w:color w:val="auto"/>
                <w:sz w:val="20"/>
                <w:szCs w:val="17"/>
              </w:rPr>
              <w:t>7:00 – 10:00 PM</w:t>
            </w:r>
          </w:p>
          <w:p w:rsidR="00880B08" w:rsidRPr="00D86FE1" w:rsidRDefault="00880B08" w:rsidP="00484433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</w:tc>
      </w:tr>
      <w:tr w:rsidR="00880B08" w:rsidRPr="00D756FD" w:rsidTr="00715CD7">
        <w:trPr>
          <w:cantSplit/>
          <w:trHeight w:hRule="exact" w:val="456"/>
          <w:jc w:val="center"/>
        </w:trPr>
        <w:tc>
          <w:tcPr>
            <w:tcW w:w="4576" w:type="dxa"/>
            <w:vMerge/>
          </w:tcPr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6"/>
              </w:rPr>
            </w:pPr>
          </w:p>
        </w:tc>
        <w:tc>
          <w:tcPr>
            <w:tcW w:w="5002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b/>
                <w:color w:val="FF0000"/>
                <w:sz w:val="20"/>
                <w:szCs w:val="18"/>
              </w:rPr>
            </w:pPr>
          </w:p>
        </w:tc>
        <w:tc>
          <w:tcPr>
            <w:tcW w:w="4343" w:type="dxa"/>
            <w:vMerge/>
          </w:tcPr>
          <w:p w:rsidR="00880B08" w:rsidRPr="00D756FD" w:rsidRDefault="00880B08" w:rsidP="003A5451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353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80B08" w:rsidRPr="00D756FD" w:rsidRDefault="00880B08" w:rsidP="006020F5">
            <w:pPr>
              <w:pStyle w:val="StyleCenteredAfter0pt"/>
              <w:rPr>
                <w:rFonts w:ascii="Cachet Book" w:hAnsi="Cachet Book"/>
                <w:sz w:val="32"/>
                <w:szCs w:val="24"/>
              </w:rPr>
            </w:pPr>
            <w:r>
              <w:rPr>
                <w:rFonts w:ascii="Cachet Book" w:hAnsi="Cachet Book"/>
                <w:sz w:val="32"/>
                <w:szCs w:val="24"/>
              </w:rPr>
              <w:t>Saturday</w:t>
            </w:r>
          </w:p>
        </w:tc>
      </w:tr>
      <w:tr w:rsidR="00880B08" w:rsidRPr="00D756FD" w:rsidTr="00715CD7">
        <w:trPr>
          <w:cantSplit/>
          <w:trHeight w:hRule="exact" w:val="1716"/>
          <w:jc w:val="center"/>
        </w:trPr>
        <w:tc>
          <w:tcPr>
            <w:tcW w:w="4576" w:type="dxa"/>
            <w:vMerge/>
          </w:tcPr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6"/>
              </w:rPr>
            </w:pPr>
          </w:p>
        </w:tc>
        <w:tc>
          <w:tcPr>
            <w:tcW w:w="5002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b/>
                <w:color w:val="FF0000"/>
                <w:sz w:val="20"/>
                <w:szCs w:val="18"/>
              </w:rPr>
            </w:pPr>
          </w:p>
        </w:tc>
        <w:tc>
          <w:tcPr>
            <w:tcW w:w="4343" w:type="dxa"/>
            <w:vMerge/>
          </w:tcPr>
          <w:p w:rsidR="00880B08" w:rsidRPr="00D756FD" w:rsidRDefault="00880B08" w:rsidP="003A5451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353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880B08" w:rsidRPr="00100A49" w:rsidRDefault="00D5594E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Zumba – Gym A</w:t>
            </w:r>
          </w:p>
          <w:p w:rsidR="00100A49" w:rsidRPr="00100A49" w:rsidRDefault="00100A49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100A49">
              <w:rPr>
                <w:rFonts w:ascii="Cachet Medium" w:hAnsi="Cachet Medium"/>
                <w:color w:val="auto"/>
                <w:sz w:val="20"/>
                <w:szCs w:val="17"/>
              </w:rPr>
              <w:t xml:space="preserve">9:30 – 10:30 AM – </w:t>
            </w:r>
            <w:r w:rsidR="00880B08" w:rsidRPr="00100A49">
              <w:rPr>
                <w:rFonts w:ascii="Cachet Medium" w:hAnsi="Cachet Medium"/>
                <w:color w:val="auto"/>
                <w:sz w:val="20"/>
                <w:szCs w:val="17"/>
              </w:rPr>
              <w:t>Melissa</w:t>
            </w:r>
          </w:p>
          <w:p w:rsidR="00880B08" w:rsidRPr="00D86FE1" w:rsidRDefault="00880B08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FF36D4" w:rsidRDefault="00FF36D4" w:rsidP="00FF36D4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 w:rsidRPr="00C930C8">
              <w:rPr>
                <w:rFonts w:ascii="Cachet Medium" w:hAnsi="Cachet Medium"/>
                <w:color w:val="FF0000"/>
                <w:sz w:val="20"/>
                <w:szCs w:val="17"/>
              </w:rPr>
              <w:t xml:space="preserve">Indoor </w:t>
            </w:r>
            <w:r>
              <w:rPr>
                <w:rFonts w:ascii="Cachet Medium" w:hAnsi="Cachet Medium"/>
                <w:color w:val="FF0000"/>
                <w:sz w:val="20"/>
                <w:szCs w:val="17"/>
              </w:rPr>
              <w:t>Cycling – Cycling Room</w:t>
            </w:r>
          </w:p>
          <w:p w:rsidR="00FF36D4" w:rsidRPr="00FF36D4" w:rsidRDefault="00FF36D4" w:rsidP="00E86415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  <w:r>
              <w:rPr>
                <w:rFonts w:ascii="Cachet Medium" w:hAnsi="Cachet Medium"/>
                <w:color w:val="FF0000"/>
                <w:sz w:val="20"/>
                <w:szCs w:val="17"/>
              </w:rPr>
              <w:t>9:00 – 9:45 AM – Instructor Varies</w:t>
            </w:r>
          </w:p>
        </w:tc>
      </w:tr>
      <w:tr w:rsidR="00880B08" w:rsidRPr="00D756FD" w:rsidTr="00715CD7">
        <w:trPr>
          <w:cantSplit/>
          <w:trHeight w:hRule="exact" w:val="447"/>
          <w:jc w:val="center"/>
        </w:trPr>
        <w:tc>
          <w:tcPr>
            <w:tcW w:w="4576" w:type="dxa"/>
            <w:vMerge/>
          </w:tcPr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6"/>
              </w:rPr>
            </w:pPr>
          </w:p>
        </w:tc>
        <w:tc>
          <w:tcPr>
            <w:tcW w:w="5002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b/>
                <w:color w:val="FF0000"/>
                <w:sz w:val="20"/>
                <w:szCs w:val="18"/>
              </w:rPr>
            </w:pPr>
          </w:p>
        </w:tc>
        <w:tc>
          <w:tcPr>
            <w:tcW w:w="4343" w:type="dxa"/>
            <w:vMerge/>
          </w:tcPr>
          <w:p w:rsidR="00880B08" w:rsidRPr="00D756FD" w:rsidRDefault="00880B08" w:rsidP="003A5451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353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80B08" w:rsidRPr="00D756FD" w:rsidRDefault="00880B08" w:rsidP="00880B08">
            <w:pPr>
              <w:pStyle w:val="StyleCenteredAfter0pt"/>
              <w:rPr>
                <w:rFonts w:ascii="Cachet Book" w:hAnsi="Cachet Book"/>
                <w:sz w:val="32"/>
                <w:szCs w:val="24"/>
              </w:rPr>
            </w:pPr>
            <w:r>
              <w:rPr>
                <w:rFonts w:ascii="Cachet Book" w:hAnsi="Cachet Book"/>
                <w:sz w:val="32"/>
                <w:szCs w:val="24"/>
              </w:rPr>
              <w:t>Sunday</w:t>
            </w:r>
          </w:p>
        </w:tc>
      </w:tr>
      <w:tr w:rsidR="00880B08" w:rsidRPr="00D756FD" w:rsidTr="00715CD7">
        <w:trPr>
          <w:cantSplit/>
          <w:trHeight w:hRule="exact" w:val="1788"/>
          <w:jc w:val="center"/>
        </w:trPr>
        <w:tc>
          <w:tcPr>
            <w:tcW w:w="4576" w:type="dxa"/>
            <w:vMerge/>
          </w:tcPr>
          <w:p w:rsidR="00880B08" w:rsidRPr="00D756FD" w:rsidRDefault="00880B08" w:rsidP="00B93456">
            <w:pPr>
              <w:pStyle w:val="events"/>
              <w:rPr>
                <w:rFonts w:ascii="Cachet Medium" w:hAnsi="Cachet Medium"/>
                <w:color w:val="auto"/>
                <w:sz w:val="20"/>
                <w:szCs w:val="16"/>
              </w:rPr>
            </w:pPr>
          </w:p>
        </w:tc>
        <w:tc>
          <w:tcPr>
            <w:tcW w:w="5002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b/>
                <w:color w:val="FF0000"/>
                <w:sz w:val="20"/>
                <w:szCs w:val="18"/>
              </w:rPr>
            </w:pPr>
          </w:p>
        </w:tc>
        <w:tc>
          <w:tcPr>
            <w:tcW w:w="4343" w:type="dxa"/>
            <w:vMerge/>
          </w:tcPr>
          <w:p w:rsidR="00880B08" w:rsidRPr="00D756FD" w:rsidRDefault="00880B08" w:rsidP="003A5451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353" w:type="dxa"/>
            <w:vMerge/>
          </w:tcPr>
          <w:p w:rsidR="00880B08" w:rsidRPr="00D756FD" w:rsidRDefault="00880B08" w:rsidP="00682A6D">
            <w:pPr>
              <w:pStyle w:val="events"/>
              <w:rPr>
                <w:rFonts w:ascii="Cachet Medium" w:hAnsi="Cachet Medium"/>
                <w:color w:val="auto"/>
                <w:sz w:val="20"/>
                <w:szCs w:val="18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2C459E" w:rsidRDefault="002C459E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Youth Rock Climbing – Small Gym</w:t>
            </w:r>
          </w:p>
          <w:p w:rsidR="002C459E" w:rsidRDefault="00AA605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TBD</w:t>
            </w:r>
          </w:p>
          <w:p w:rsidR="002C459E" w:rsidRPr="00D86FE1" w:rsidRDefault="002C459E" w:rsidP="00E86415">
            <w:pPr>
              <w:pStyle w:val="events"/>
              <w:rPr>
                <w:rFonts w:ascii="Cachet Medium" w:hAnsi="Cachet Medium"/>
                <w:color w:val="auto"/>
                <w:sz w:val="16"/>
                <w:szCs w:val="17"/>
              </w:rPr>
            </w:pPr>
          </w:p>
          <w:p w:rsidR="00100A49" w:rsidRPr="00977E71" w:rsidRDefault="00977E71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 w:rsidRPr="00977E71">
              <w:rPr>
                <w:rFonts w:ascii="Cachet Medium" w:hAnsi="Cachet Medium"/>
                <w:color w:val="auto"/>
                <w:sz w:val="20"/>
                <w:szCs w:val="17"/>
              </w:rPr>
              <w:t xml:space="preserve">Open </w:t>
            </w:r>
            <w:r w:rsidR="00880B08" w:rsidRPr="00977E71">
              <w:rPr>
                <w:rFonts w:ascii="Cachet Medium" w:hAnsi="Cachet Medium"/>
                <w:color w:val="auto"/>
                <w:sz w:val="20"/>
                <w:szCs w:val="17"/>
              </w:rPr>
              <w:t>Rock Climbing</w:t>
            </w:r>
            <w:r w:rsidR="00100A49" w:rsidRPr="00977E71">
              <w:rPr>
                <w:rFonts w:ascii="Cachet Medium" w:hAnsi="Cachet Medium"/>
                <w:color w:val="auto"/>
                <w:sz w:val="20"/>
                <w:szCs w:val="17"/>
              </w:rPr>
              <w:t xml:space="preserve"> – Small Gym</w:t>
            </w:r>
          </w:p>
          <w:p w:rsidR="00100A49" w:rsidRPr="002C459E" w:rsidRDefault="00AA6058" w:rsidP="00E86415">
            <w:pPr>
              <w:pStyle w:val="events"/>
              <w:rPr>
                <w:rFonts w:ascii="Cachet Medium" w:hAnsi="Cachet Medium"/>
                <w:color w:val="auto"/>
                <w:sz w:val="20"/>
                <w:szCs w:val="17"/>
              </w:rPr>
            </w:pPr>
            <w:r>
              <w:rPr>
                <w:rFonts w:ascii="Cachet Medium" w:hAnsi="Cachet Medium"/>
                <w:color w:val="auto"/>
                <w:sz w:val="20"/>
                <w:szCs w:val="17"/>
              </w:rPr>
              <w:t>Start Date - TBD</w:t>
            </w:r>
          </w:p>
          <w:p w:rsidR="00100A49" w:rsidRPr="00880B08" w:rsidRDefault="00100A49" w:rsidP="00E86415">
            <w:pPr>
              <w:pStyle w:val="events"/>
              <w:rPr>
                <w:rFonts w:ascii="Cachet Medium" w:hAnsi="Cachet Medium"/>
                <w:color w:val="FF0000"/>
                <w:sz w:val="20"/>
                <w:szCs w:val="17"/>
              </w:rPr>
            </w:pPr>
          </w:p>
        </w:tc>
      </w:tr>
    </w:tbl>
    <w:p w:rsidR="006020F5" w:rsidRPr="00F411DF" w:rsidRDefault="006020F5" w:rsidP="00EF703D">
      <w:pPr>
        <w:pStyle w:val="StyleCentered"/>
        <w:spacing w:before="240" w:after="0" w:line="120" w:lineRule="auto"/>
        <w:rPr>
          <w:rFonts w:ascii="Cachet Book" w:hAnsi="Cachet Book"/>
          <w:b/>
          <w:color w:val="0099FF"/>
          <w:sz w:val="32"/>
          <w:szCs w:val="40"/>
        </w:rPr>
      </w:pPr>
      <w:r w:rsidRPr="00F411DF">
        <w:rPr>
          <w:rFonts w:ascii="Cachet Book" w:hAnsi="Cachet Book"/>
          <w:b/>
          <w:color w:val="00CC00"/>
          <w:sz w:val="32"/>
          <w:szCs w:val="40"/>
        </w:rPr>
        <w:t>Green indicates Senior Classes (registration required</w:t>
      </w:r>
      <w:r w:rsidR="00EF703D" w:rsidRPr="00F411DF">
        <w:rPr>
          <w:rFonts w:ascii="Cachet Book" w:hAnsi="Cachet Book"/>
          <w:b/>
          <w:color w:val="00CC00"/>
          <w:sz w:val="32"/>
          <w:szCs w:val="40"/>
        </w:rPr>
        <w:t>, available online</w:t>
      </w:r>
      <w:r w:rsidRPr="00F411DF">
        <w:rPr>
          <w:rFonts w:ascii="Cachet Book" w:hAnsi="Cachet Book"/>
          <w:b/>
          <w:color w:val="00CC00"/>
          <w:sz w:val="32"/>
          <w:szCs w:val="40"/>
        </w:rPr>
        <w:t>)</w:t>
      </w:r>
      <w:r w:rsidR="00100A49" w:rsidRPr="00F411DF">
        <w:rPr>
          <w:rFonts w:ascii="Cachet Book" w:hAnsi="Cachet Book"/>
          <w:b/>
          <w:color w:val="00CC00"/>
          <w:sz w:val="32"/>
          <w:szCs w:val="40"/>
        </w:rPr>
        <w:tab/>
      </w:r>
      <w:r w:rsidR="00100A49" w:rsidRPr="00100A49">
        <w:rPr>
          <w:rFonts w:ascii="Cachet Book" w:hAnsi="Cachet Book"/>
          <w:b/>
          <w:color w:val="00B050"/>
          <w:sz w:val="32"/>
          <w:szCs w:val="40"/>
        </w:rPr>
        <w:tab/>
      </w:r>
      <w:r w:rsidRPr="00F411DF">
        <w:rPr>
          <w:rFonts w:ascii="Cachet Book" w:hAnsi="Cachet Book"/>
          <w:b/>
          <w:color w:val="0099FF"/>
          <w:sz w:val="32"/>
          <w:szCs w:val="40"/>
        </w:rPr>
        <w:t>Blue indicates Youth and Family Classes (registration required</w:t>
      </w:r>
      <w:r w:rsidR="00EF703D" w:rsidRPr="00F411DF">
        <w:rPr>
          <w:rFonts w:ascii="Cachet Book" w:hAnsi="Cachet Book"/>
          <w:b/>
          <w:color w:val="0099FF"/>
          <w:sz w:val="32"/>
          <w:szCs w:val="40"/>
        </w:rPr>
        <w:t>, available online</w:t>
      </w:r>
      <w:r w:rsidRPr="00F411DF">
        <w:rPr>
          <w:rFonts w:ascii="Cachet Book" w:hAnsi="Cachet Book"/>
          <w:b/>
          <w:color w:val="0099FF"/>
          <w:sz w:val="32"/>
          <w:szCs w:val="40"/>
        </w:rPr>
        <w:t>)</w:t>
      </w:r>
    </w:p>
    <w:p w:rsidR="00EF703D" w:rsidRDefault="00DB5874" w:rsidP="00EF703D">
      <w:pPr>
        <w:pStyle w:val="StyleCentered"/>
        <w:spacing w:before="240" w:after="0" w:line="120" w:lineRule="auto"/>
        <w:rPr>
          <w:rFonts w:ascii="Cachet Book" w:hAnsi="Cachet Book"/>
          <w:b/>
          <w:sz w:val="32"/>
          <w:szCs w:val="40"/>
        </w:rPr>
      </w:pPr>
      <w:r>
        <w:rPr>
          <w:rFonts w:ascii="Cachet Book" w:hAnsi="Cachet Book"/>
          <w:b/>
          <w:color w:val="FF0000"/>
          <w:sz w:val="32"/>
          <w:szCs w:val="40"/>
        </w:rPr>
        <w:t>Red indicates C</w:t>
      </w:r>
      <w:r w:rsidR="00A85879">
        <w:rPr>
          <w:rFonts w:ascii="Cachet Book" w:hAnsi="Cachet Book"/>
          <w:b/>
          <w:color w:val="FF0000"/>
          <w:sz w:val="32"/>
          <w:szCs w:val="40"/>
        </w:rPr>
        <w:t xml:space="preserve">ycling Classes (included in </w:t>
      </w:r>
      <w:r w:rsidR="002E3076">
        <w:rPr>
          <w:rFonts w:ascii="Cachet Book" w:hAnsi="Cachet Book"/>
          <w:b/>
          <w:color w:val="FF0000"/>
          <w:sz w:val="32"/>
          <w:szCs w:val="40"/>
        </w:rPr>
        <w:t xml:space="preserve">$20 </w:t>
      </w:r>
      <w:r>
        <w:rPr>
          <w:rFonts w:ascii="Cachet Book" w:hAnsi="Cachet Book"/>
          <w:b/>
          <w:color w:val="FF0000"/>
          <w:sz w:val="32"/>
          <w:szCs w:val="40"/>
        </w:rPr>
        <w:t>Monthly Unlim</w:t>
      </w:r>
      <w:r w:rsidR="00FF4446">
        <w:rPr>
          <w:rFonts w:ascii="Cachet Book" w:hAnsi="Cachet Book"/>
          <w:b/>
          <w:color w:val="FF0000"/>
          <w:sz w:val="32"/>
          <w:szCs w:val="40"/>
        </w:rPr>
        <w:t>i</w:t>
      </w:r>
      <w:r>
        <w:rPr>
          <w:rFonts w:ascii="Cachet Book" w:hAnsi="Cachet Book"/>
          <w:b/>
          <w:color w:val="FF0000"/>
          <w:sz w:val="32"/>
          <w:szCs w:val="40"/>
        </w:rPr>
        <w:t xml:space="preserve">ted Package)  </w:t>
      </w:r>
      <w:r w:rsidR="00080F21" w:rsidRPr="00080F21">
        <w:rPr>
          <w:rFonts w:ascii="Cachet Book" w:hAnsi="Cachet Book"/>
          <w:b/>
          <w:color w:val="FF0000"/>
          <w:sz w:val="32"/>
          <w:szCs w:val="40"/>
        </w:rPr>
        <w:t xml:space="preserve"> </w:t>
      </w:r>
      <w:r w:rsidR="00080F21" w:rsidRPr="00080F21">
        <w:rPr>
          <w:rFonts w:ascii="Cachet Book" w:hAnsi="Cachet Book"/>
          <w:b/>
          <w:color w:val="FF0000"/>
          <w:sz w:val="32"/>
          <w:szCs w:val="40"/>
        </w:rPr>
        <w:tab/>
      </w:r>
      <w:r w:rsidR="00080F21">
        <w:rPr>
          <w:rFonts w:ascii="Cachet Book" w:hAnsi="Cachet Book"/>
          <w:b/>
          <w:sz w:val="32"/>
          <w:szCs w:val="40"/>
        </w:rPr>
        <w:tab/>
      </w:r>
      <w:r w:rsidR="00080F21">
        <w:rPr>
          <w:rFonts w:ascii="Cachet Book" w:hAnsi="Cachet Book"/>
          <w:b/>
          <w:sz w:val="32"/>
          <w:szCs w:val="40"/>
        </w:rPr>
        <w:tab/>
        <w:t xml:space="preserve">See reverse side </w:t>
      </w:r>
      <w:r w:rsidR="00100A49" w:rsidRPr="00100A49">
        <w:rPr>
          <w:rFonts w:ascii="Cachet Book" w:hAnsi="Cachet Book"/>
          <w:b/>
          <w:sz w:val="32"/>
          <w:szCs w:val="40"/>
        </w:rPr>
        <w:t>for class descriptions</w:t>
      </w:r>
      <w:r w:rsidR="00F308EE">
        <w:rPr>
          <w:rFonts w:ascii="Cachet Book" w:hAnsi="Cachet Book"/>
          <w:b/>
          <w:sz w:val="32"/>
          <w:szCs w:val="40"/>
        </w:rPr>
        <w:t xml:space="preserve"> and session dates</w:t>
      </w:r>
      <w:r w:rsidR="00080F21">
        <w:rPr>
          <w:rFonts w:ascii="Cachet Book" w:hAnsi="Cachet Book"/>
          <w:b/>
          <w:sz w:val="32"/>
          <w:szCs w:val="40"/>
        </w:rPr>
        <w:t>.</w:t>
      </w:r>
    </w:p>
    <w:p w:rsidR="002E3076" w:rsidRDefault="00EF703D" w:rsidP="002E3076">
      <w:pPr>
        <w:pStyle w:val="StyleCentered"/>
        <w:spacing w:before="240" w:after="0" w:line="120" w:lineRule="auto"/>
        <w:rPr>
          <w:rFonts w:ascii="Cachet Book" w:hAnsi="Cachet Book"/>
          <w:b/>
          <w:sz w:val="32"/>
          <w:szCs w:val="40"/>
        </w:rPr>
      </w:pPr>
      <w:r w:rsidRPr="00100A49">
        <w:rPr>
          <w:rFonts w:ascii="Cachet Book" w:hAnsi="Cachet Book"/>
          <w:b/>
          <w:sz w:val="32"/>
          <w:szCs w:val="40"/>
          <w:u w:val="single"/>
        </w:rPr>
        <w:t>MOST</w:t>
      </w:r>
      <w:r w:rsidRPr="00100A49">
        <w:rPr>
          <w:rFonts w:ascii="Cachet Book" w:hAnsi="Cachet Book"/>
          <w:b/>
          <w:sz w:val="32"/>
          <w:szCs w:val="40"/>
        </w:rPr>
        <w:t xml:space="preserve"> other c</w:t>
      </w:r>
      <w:r>
        <w:rPr>
          <w:rFonts w:ascii="Cachet Book" w:hAnsi="Cachet Book"/>
          <w:b/>
          <w:sz w:val="32"/>
          <w:szCs w:val="40"/>
        </w:rPr>
        <w:t xml:space="preserve">lasses are included in the </w:t>
      </w:r>
      <w:r w:rsidR="002E3076">
        <w:rPr>
          <w:rFonts w:ascii="Cachet Book" w:hAnsi="Cachet Book"/>
          <w:b/>
          <w:sz w:val="32"/>
          <w:szCs w:val="40"/>
        </w:rPr>
        <w:t xml:space="preserve">$20 </w:t>
      </w:r>
      <w:r>
        <w:rPr>
          <w:rFonts w:ascii="Cachet Book" w:hAnsi="Cachet Book"/>
          <w:b/>
          <w:sz w:val="32"/>
          <w:szCs w:val="40"/>
        </w:rPr>
        <w:t>M</w:t>
      </w:r>
      <w:r w:rsidRPr="00100A49">
        <w:rPr>
          <w:rFonts w:ascii="Cachet Book" w:hAnsi="Cachet Book"/>
          <w:b/>
          <w:sz w:val="32"/>
          <w:szCs w:val="40"/>
        </w:rPr>
        <w:t>onth</w:t>
      </w:r>
      <w:r>
        <w:rPr>
          <w:rFonts w:ascii="Cachet Book" w:hAnsi="Cachet Book"/>
          <w:b/>
          <w:sz w:val="32"/>
          <w:szCs w:val="40"/>
        </w:rPr>
        <w:t>ly</w:t>
      </w:r>
      <w:r w:rsidRPr="00100A49">
        <w:rPr>
          <w:rFonts w:ascii="Cachet Book" w:hAnsi="Cachet Book"/>
          <w:b/>
          <w:sz w:val="32"/>
          <w:szCs w:val="40"/>
        </w:rPr>
        <w:t xml:space="preserve"> Unlimited Package.  See front desk to sign up.</w:t>
      </w:r>
    </w:p>
    <w:p w:rsidR="00853FD4" w:rsidRPr="00100A49" w:rsidRDefault="00853FD4" w:rsidP="002E3076">
      <w:pPr>
        <w:pStyle w:val="StyleCentered"/>
        <w:spacing w:before="240" w:after="0" w:line="120" w:lineRule="auto"/>
        <w:rPr>
          <w:rFonts w:ascii="Cachet Book" w:hAnsi="Cachet Book"/>
          <w:b/>
          <w:sz w:val="32"/>
          <w:szCs w:val="40"/>
        </w:rPr>
      </w:pPr>
      <w:r>
        <w:rPr>
          <w:rFonts w:ascii="Cachet Book" w:hAnsi="Cachet Book"/>
          <w:b/>
          <w:sz w:val="32"/>
          <w:szCs w:val="40"/>
        </w:rPr>
        <w:t>*Schedule is subject to change*</w:t>
      </w:r>
    </w:p>
    <w:sectPr w:rsidR="00853FD4" w:rsidRPr="00100A49" w:rsidSect="003A4A7F">
      <w:headerReference w:type="default" r:id="rId9"/>
      <w:pgSz w:w="24480" w:h="15840" w:orient="landscape" w:code="1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54" w:rsidRDefault="00AD1C54">
      <w:r>
        <w:separator/>
      </w:r>
    </w:p>
  </w:endnote>
  <w:endnote w:type="continuationSeparator" w:id="0">
    <w:p w:rsidR="00AD1C54" w:rsidRDefault="00A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54" w:rsidRDefault="00AD1C54">
      <w:r>
        <w:separator/>
      </w:r>
    </w:p>
  </w:footnote>
  <w:footnote w:type="continuationSeparator" w:id="0">
    <w:p w:rsidR="00AD1C54" w:rsidRDefault="00AD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54" w:rsidRDefault="00AD1C54" w:rsidP="001D5E31">
    <w:pPr>
      <w:pStyle w:val="Header"/>
      <w:tabs>
        <w:tab w:val="left" w:pos="16999"/>
      </w:tabs>
      <w:rPr>
        <w:rFonts w:ascii="Cachet Bold" w:hAnsi="Cachet Bold"/>
        <w:sz w:val="40"/>
      </w:rPr>
    </w:pPr>
    <w:r>
      <w:rPr>
        <w:rFonts w:ascii="Cachet Bold" w:hAnsi="Cachet Bold"/>
        <w:sz w:val="40"/>
      </w:rPr>
      <w:tab/>
    </w:r>
    <w:r>
      <w:rPr>
        <w:noProof/>
        <w:lang w:eastAsia="zh-CN"/>
      </w:rPr>
      <w:drawing>
        <wp:inline distT="0" distB="0" distL="0" distR="0" wp14:anchorId="406B2C34" wp14:editId="6A8B8CDF">
          <wp:extent cx="559361" cy="427511"/>
          <wp:effectExtent l="0" t="0" r="0" b="0"/>
          <wp:docPr id="1" name="Picture 1" descr="Image result for ym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ym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55" cy="427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chet Bold" w:hAnsi="Cachet Bold"/>
        <w:sz w:val="40"/>
      </w:rPr>
      <w:t xml:space="preserve"> </w:t>
    </w:r>
    <w:r>
      <w:rPr>
        <w:noProof/>
        <w:lang w:eastAsia="zh-CN"/>
      </w:rPr>
      <w:tab/>
    </w:r>
    <w:r>
      <w:rPr>
        <w:rFonts w:ascii="Cachet Bold" w:hAnsi="Cachet Bold"/>
        <w:sz w:val="40"/>
      </w:rPr>
      <w:t xml:space="preserve">               YMCA Group Exercise Classes – FALL I 2017 (September 5</w:t>
    </w:r>
    <w:r w:rsidRPr="00715CD7">
      <w:rPr>
        <w:rFonts w:ascii="Cachet Bold" w:hAnsi="Cachet Bold"/>
        <w:sz w:val="40"/>
        <w:vertAlign w:val="superscript"/>
      </w:rPr>
      <w:t>th</w:t>
    </w:r>
    <w:r>
      <w:rPr>
        <w:rFonts w:ascii="Cachet Bold" w:hAnsi="Cachet Bold"/>
        <w:sz w:val="40"/>
      </w:rPr>
      <w:t xml:space="preserve"> – October 29</w:t>
    </w:r>
    <w:r w:rsidRPr="00AA6058">
      <w:rPr>
        <w:rFonts w:ascii="Cachet Bold" w:hAnsi="Cachet Bold"/>
        <w:sz w:val="40"/>
        <w:vertAlign w:val="superscript"/>
      </w:rPr>
      <w:t>th</w:t>
    </w:r>
    <w:r>
      <w:rPr>
        <w:rFonts w:ascii="Cachet Bold" w:hAnsi="Cachet Bold"/>
        <w:sz w:val="40"/>
      </w:rPr>
      <w:t>)</w:t>
    </w:r>
    <w:r>
      <w:rPr>
        <w:rFonts w:ascii="Cachet Bold" w:hAnsi="Cachet Bold"/>
        <w:sz w:val="40"/>
      </w:rPr>
      <w:tab/>
    </w:r>
    <w:r>
      <w:rPr>
        <w:rFonts w:ascii="Cachet Bold" w:hAnsi="Cachet Bold"/>
        <w:sz w:val="40"/>
      </w:rPr>
      <w:tab/>
      <w:t xml:space="preserve">     </w:t>
    </w:r>
    <w:r>
      <w:rPr>
        <w:noProof/>
        <w:lang w:eastAsia="zh-CN"/>
      </w:rPr>
      <w:drawing>
        <wp:inline distT="0" distB="0" distL="0" distR="0" wp14:anchorId="54864C5C" wp14:editId="3F2C4A21">
          <wp:extent cx="559361" cy="427511"/>
          <wp:effectExtent l="0" t="0" r="0" b="0"/>
          <wp:docPr id="12" name="Picture 12" descr="Image result for ym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ym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55" cy="427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E84"/>
    <w:multiLevelType w:val="hybridMultilevel"/>
    <w:tmpl w:val="DF5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098"/>
    <w:multiLevelType w:val="hybridMultilevel"/>
    <w:tmpl w:val="7834C0C2"/>
    <w:lvl w:ilvl="0" w:tplc="52E0DAEE">
      <w:numFmt w:val="bullet"/>
      <w:lvlText w:val="-"/>
      <w:lvlJc w:val="left"/>
      <w:pPr>
        <w:ind w:left="720" w:hanging="360"/>
      </w:pPr>
      <w:rPr>
        <w:rFonts w:ascii="Cachet Medium" w:eastAsia="Cambria" w:hAnsi="Cachet Medium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09D6"/>
    <w:multiLevelType w:val="hybridMultilevel"/>
    <w:tmpl w:val="3068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6B65"/>
    <w:multiLevelType w:val="hybridMultilevel"/>
    <w:tmpl w:val="A1A0E0BE"/>
    <w:lvl w:ilvl="0" w:tplc="F024171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97E61"/>
    <w:multiLevelType w:val="hybridMultilevel"/>
    <w:tmpl w:val="8F24DB3A"/>
    <w:lvl w:ilvl="0" w:tplc="93C8C802">
      <w:numFmt w:val="bullet"/>
      <w:lvlText w:val="-"/>
      <w:lvlJc w:val="left"/>
      <w:pPr>
        <w:ind w:left="720" w:hanging="360"/>
      </w:pPr>
      <w:rPr>
        <w:rFonts w:ascii="Cachet Medium" w:eastAsia="Cambria" w:hAnsi="Cachet Medium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60761"/>
    <w:multiLevelType w:val="hybridMultilevel"/>
    <w:tmpl w:val="6942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60EDA"/>
    <w:multiLevelType w:val="hybridMultilevel"/>
    <w:tmpl w:val="2436802C"/>
    <w:lvl w:ilvl="0" w:tplc="8B8C13B4">
      <w:numFmt w:val="bullet"/>
      <w:lvlText w:val="-"/>
      <w:lvlJc w:val="left"/>
      <w:pPr>
        <w:ind w:left="720" w:hanging="360"/>
      </w:pPr>
      <w:rPr>
        <w:rFonts w:ascii="Cachet Medium" w:eastAsia="Cambria" w:hAnsi="Cachet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400"/>
    <w:multiLevelType w:val="hybridMultilevel"/>
    <w:tmpl w:val="D36A4306"/>
    <w:lvl w:ilvl="0" w:tplc="B9BE451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E6002"/>
    <w:multiLevelType w:val="hybridMultilevel"/>
    <w:tmpl w:val="0896E30C"/>
    <w:lvl w:ilvl="0" w:tplc="65667BE8">
      <w:numFmt w:val="bullet"/>
      <w:lvlText w:val="-"/>
      <w:lvlJc w:val="left"/>
      <w:pPr>
        <w:ind w:left="390" w:hanging="360"/>
      </w:pPr>
      <w:rPr>
        <w:rFonts w:ascii="Cachet Medium" w:eastAsia="Cambria" w:hAnsi="Cachet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000D45"/>
    <w:rsid w:val="000306E6"/>
    <w:rsid w:val="000465AC"/>
    <w:rsid w:val="00057C59"/>
    <w:rsid w:val="0007199E"/>
    <w:rsid w:val="0007395D"/>
    <w:rsid w:val="00080F21"/>
    <w:rsid w:val="00085099"/>
    <w:rsid w:val="000A347F"/>
    <w:rsid w:val="000A35E1"/>
    <w:rsid w:val="000B4631"/>
    <w:rsid w:val="000C53B5"/>
    <w:rsid w:val="000D7340"/>
    <w:rsid w:val="000E6CF6"/>
    <w:rsid w:val="000E77DC"/>
    <w:rsid w:val="00100A49"/>
    <w:rsid w:val="00115E8E"/>
    <w:rsid w:val="00142489"/>
    <w:rsid w:val="00144DD1"/>
    <w:rsid w:val="00147508"/>
    <w:rsid w:val="00147B4C"/>
    <w:rsid w:val="0015406D"/>
    <w:rsid w:val="00164072"/>
    <w:rsid w:val="001948EC"/>
    <w:rsid w:val="001964E4"/>
    <w:rsid w:val="001967ED"/>
    <w:rsid w:val="001B6341"/>
    <w:rsid w:val="001D3D05"/>
    <w:rsid w:val="001D5E31"/>
    <w:rsid w:val="001E460A"/>
    <w:rsid w:val="002045FE"/>
    <w:rsid w:val="00225DFD"/>
    <w:rsid w:val="00234D31"/>
    <w:rsid w:val="00241532"/>
    <w:rsid w:val="00242F5A"/>
    <w:rsid w:val="00243AE3"/>
    <w:rsid w:val="00244893"/>
    <w:rsid w:val="0025034B"/>
    <w:rsid w:val="00251AF4"/>
    <w:rsid w:val="00253306"/>
    <w:rsid w:val="00253962"/>
    <w:rsid w:val="0026210C"/>
    <w:rsid w:val="002809E6"/>
    <w:rsid w:val="00283C75"/>
    <w:rsid w:val="002849F7"/>
    <w:rsid w:val="00294C6F"/>
    <w:rsid w:val="002A1C7D"/>
    <w:rsid w:val="002A5F78"/>
    <w:rsid w:val="002C459E"/>
    <w:rsid w:val="002E12BD"/>
    <w:rsid w:val="002E3076"/>
    <w:rsid w:val="0030033B"/>
    <w:rsid w:val="00320093"/>
    <w:rsid w:val="003736EC"/>
    <w:rsid w:val="00377F2F"/>
    <w:rsid w:val="003A4A7F"/>
    <w:rsid w:val="003A5451"/>
    <w:rsid w:val="003A55A2"/>
    <w:rsid w:val="003C21F9"/>
    <w:rsid w:val="003D2403"/>
    <w:rsid w:val="00407C1B"/>
    <w:rsid w:val="0041116E"/>
    <w:rsid w:val="00436F87"/>
    <w:rsid w:val="00471240"/>
    <w:rsid w:val="0047486F"/>
    <w:rsid w:val="00484433"/>
    <w:rsid w:val="00487045"/>
    <w:rsid w:val="004A6A21"/>
    <w:rsid w:val="004B01C9"/>
    <w:rsid w:val="004F0A3F"/>
    <w:rsid w:val="005265EC"/>
    <w:rsid w:val="00533A81"/>
    <w:rsid w:val="0054322C"/>
    <w:rsid w:val="005566BD"/>
    <w:rsid w:val="00564B1C"/>
    <w:rsid w:val="00576B69"/>
    <w:rsid w:val="005B4A58"/>
    <w:rsid w:val="005B5A8B"/>
    <w:rsid w:val="005F6328"/>
    <w:rsid w:val="006020F5"/>
    <w:rsid w:val="00603243"/>
    <w:rsid w:val="00606926"/>
    <w:rsid w:val="0061518D"/>
    <w:rsid w:val="0061729B"/>
    <w:rsid w:val="00634CED"/>
    <w:rsid w:val="006541D4"/>
    <w:rsid w:val="00682A6D"/>
    <w:rsid w:val="00683751"/>
    <w:rsid w:val="00683858"/>
    <w:rsid w:val="00696AC9"/>
    <w:rsid w:val="006970B0"/>
    <w:rsid w:val="006A1BC0"/>
    <w:rsid w:val="006A2583"/>
    <w:rsid w:val="006A3F31"/>
    <w:rsid w:val="006B0CEB"/>
    <w:rsid w:val="006C00E6"/>
    <w:rsid w:val="006D1F48"/>
    <w:rsid w:val="006D29C0"/>
    <w:rsid w:val="006E2295"/>
    <w:rsid w:val="006E4935"/>
    <w:rsid w:val="00714624"/>
    <w:rsid w:val="00715CD7"/>
    <w:rsid w:val="00716052"/>
    <w:rsid w:val="0073614F"/>
    <w:rsid w:val="00746298"/>
    <w:rsid w:val="007510ED"/>
    <w:rsid w:val="007615F8"/>
    <w:rsid w:val="007C1702"/>
    <w:rsid w:val="007E6AA7"/>
    <w:rsid w:val="008148F6"/>
    <w:rsid w:val="008239CA"/>
    <w:rsid w:val="00826CE5"/>
    <w:rsid w:val="00831A13"/>
    <w:rsid w:val="00836FD2"/>
    <w:rsid w:val="00840409"/>
    <w:rsid w:val="0084228E"/>
    <w:rsid w:val="00853FD4"/>
    <w:rsid w:val="00860463"/>
    <w:rsid w:val="00861D76"/>
    <w:rsid w:val="00880157"/>
    <w:rsid w:val="00880B08"/>
    <w:rsid w:val="00886852"/>
    <w:rsid w:val="00896A32"/>
    <w:rsid w:val="00896BD8"/>
    <w:rsid w:val="008B67DE"/>
    <w:rsid w:val="008C07F1"/>
    <w:rsid w:val="008D5CC1"/>
    <w:rsid w:val="008E56A1"/>
    <w:rsid w:val="008E6257"/>
    <w:rsid w:val="008E6997"/>
    <w:rsid w:val="00902515"/>
    <w:rsid w:val="0090639F"/>
    <w:rsid w:val="0090688D"/>
    <w:rsid w:val="009235E0"/>
    <w:rsid w:val="00930392"/>
    <w:rsid w:val="00931E2E"/>
    <w:rsid w:val="00933F13"/>
    <w:rsid w:val="0093634B"/>
    <w:rsid w:val="00937D2A"/>
    <w:rsid w:val="0094591E"/>
    <w:rsid w:val="00945CED"/>
    <w:rsid w:val="0095457D"/>
    <w:rsid w:val="009661C4"/>
    <w:rsid w:val="00977D3A"/>
    <w:rsid w:val="00977E71"/>
    <w:rsid w:val="00981EB2"/>
    <w:rsid w:val="00987ADF"/>
    <w:rsid w:val="00996702"/>
    <w:rsid w:val="009C77CB"/>
    <w:rsid w:val="009D6D21"/>
    <w:rsid w:val="009D7820"/>
    <w:rsid w:val="009E4005"/>
    <w:rsid w:val="00A1224A"/>
    <w:rsid w:val="00A26631"/>
    <w:rsid w:val="00A32886"/>
    <w:rsid w:val="00A33E1C"/>
    <w:rsid w:val="00A34DC8"/>
    <w:rsid w:val="00A378A7"/>
    <w:rsid w:val="00A37C15"/>
    <w:rsid w:val="00A85879"/>
    <w:rsid w:val="00AA6058"/>
    <w:rsid w:val="00AB6B2B"/>
    <w:rsid w:val="00AB6CF8"/>
    <w:rsid w:val="00AD1C54"/>
    <w:rsid w:val="00AD48DE"/>
    <w:rsid w:val="00AD7A21"/>
    <w:rsid w:val="00AE0814"/>
    <w:rsid w:val="00B01B1F"/>
    <w:rsid w:val="00B13DFE"/>
    <w:rsid w:val="00B163EA"/>
    <w:rsid w:val="00B60B0E"/>
    <w:rsid w:val="00B72F5B"/>
    <w:rsid w:val="00B92F37"/>
    <w:rsid w:val="00B93456"/>
    <w:rsid w:val="00BB06B9"/>
    <w:rsid w:val="00BB0F16"/>
    <w:rsid w:val="00BB5DB1"/>
    <w:rsid w:val="00BC0587"/>
    <w:rsid w:val="00BC73E2"/>
    <w:rsid w:val="00BD0153"/>
    <w:rsid w:val="00BD0FAD"/>
    <w:rsid w:val="00BF0022"/>
    <w:rsid w:val="00BF453C"/>
    <w:rsid w:val="00BF698E"/>
    <w:rsid w:val="00C05637"/>
    <w:rsid w:val="00C06C95"/>
    <w:rsid w:val="00C2027E"/>
    <w:rsid w:val="00C20874"/>
    <w:rsid w:val="00C65D40"/>
    <w:rsid w:val="00C7549B"/>
    <w:rsid w:val="00C803B6"/>
    <w:rsid w:val="00C83A80"/>
    <w:rsid w:val="00C919E6"/>
    <w:rsid w:val="00C930C8"/>
    <w:rsid w:val="00C9501C"/>
    <w:rsid w:val="00CA2AA3"/>
    <w:rsid w:val="00CA35B7"/>
    <w:rsid w:val="00CB79EC"/>
    <w:rsid w:val="00CC1954"/>
    <w:rsid w:val="00CC66FD"/>
    <w:rsid w:val="00CD7858"/>
    <w:rsid w:val="00CE1D10"/>
    <w:rsid w:val="00CF3862"/>
    <w:rsid w:val="00D07CF2"/>
    <w:rsid w:val="00D15B53"/>
    <w:rsid w:val="00D32A3F"/>
    <w:rsid w:val="00D33EFC"/>
    <w:rsid w:val="00D5594E"/>
    <w:rsid w:val="00D56C25"/>
    <w:rsid w:val="00D70627"/>
    <w:rsid w:val="00D74509"/>
    <w:rsid w:val="00D74F71"/>
    <w:rsid w:val="00D756FD"/>
    <w:rsid w:val="00D86FE1"/>
    <w:rsid w:val="00D9305F"/>
    <w:rsid w:val="00D94C8D"/>
    <w:rsid w:val="00D94EB5"/>
    <w:rsid w:val="00DB5874"/>
    <w:rsid w:val="00DC235E"/>
    <w:rsid w:val="00DD3031"/>
    <w:rsid w:val="00DD7BCC"/>
    <w:rsid w:val="00DD7E7A"/>
    <w:rsid w:val="00E22F30"/>
    <w:rsid w:val="00E259F5"/>
    <w:rsid w:val="00E43472"/>
    <w:rsid w:val="00E44148"/>
    <w:rsid w:val="00E44228"/>
    <w:rsid w:val="00E47033"/>
    <w:rsid w:val="00E540FC"/>
    <w:rsid w:val="00E718E8"/>
    <w:rsid w:val="00E7775F"/>
    <w:rsid w:val="00E847E8"/>
    <w:rsid w:val="00E86415"/>
    <w:rsid w:val="00E941B6"/>
    <w:rsid w:val="00EB52B6"/>
    <w:rsid w:val="00EB79BE"/>
    <w:rsid w:val="00ED0E64"/>
    <w:rsid w:val="00ED3084"/>
    <w:rsid w:val="00ED44F2"/>
    <w:rsid w:val="00ED4976"/>
    <w:rsid w:val="00EE21DC"/>
    <w:rsid w:val="00EF1CFF"/>
    <w:rsid w:val="00EF4299"/>
    <w:rsid w:val="00EF59C0"/>
    <w:rsid w:val="00EF703D"/>
    <w:rsid w:val="00F00843"/>
    <w:rsid w:val="00F308EE"/>
    <w:rsid w:val="00F411DF"/>
    <w:rsid w:val="00F41C36"/>
    <w:rsid w:val="00F5069F"/>
    <w:rsid w:val="00F6174B"/>
    <w:rsid w:val="00FA7C90"/>
    <w:rsid w:val="00FB14AD"/>
    <w:rsid w:val="00FF36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E259F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uiPriority w:val="99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B0F"/>
  </w:style>
  <w:style w:type="paragraph" w:styleId="Footer">
    <w:name w:val="footer"/>
    <w:basedOn w:val="Normal"/>
    <w:link w:val="FooterChar"/>
    <w:uiPriority w:val="99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B0F"/>
  </w:style>
  <w:style w:type="paragraph" w:customStyle="1" w:styleId="StyleCenteredAfter0pt">
    <w:name w:val="Style Centered After:  0 pt"/>
    <w:basedOn w:val="Normal"/>
    <w:rsid w:val="00E259F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E259F5"/>
    <w:pPr>
      <w:jc w:val="center"/>
    </w:pPr>
    <w:rPr>
      <w:rFonts w:eastAsia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C77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1D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E259F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uiPriority w:val="99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B0F"/>
  </w:style>
  <w:style w:type="paragraph" w:styleId="Footer">
    <w:name w:val="footer"/>
    <w:basedOn w:val="Normal"/>
    <w:link w:val="FooterChar"/>
    <w:uiPriority w:val="99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B0F"/>
  </w:style>
  <w:style w:type="paragraph" w:customStyle="1" w:styleId="StyleCenteredAfter0pt">
    <w:name w:val="Style Centered After:  0 pt"/>
    <w:basedOn w:val="Normal"/>
    <w:rsid w:val="00E259F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E259F5"/>
    <w:pPr>
      <w:jc w:val="center"/>
    </w:pPr>
    <w:rPr>
      <w:rFonts w:eastAsia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C77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1D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DC28-2430-4685-AC3A-FFB89AE7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DCD27BDF</Template>
  <TotalTime>1</TotalTime>
  <Pages>1</Pages>
  <Words>709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</vt:lpstr>
    </vt:vector>
  </TitlesOfParts>
  <Company>Savetz Publishing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</dc:title>
  <dc:creator>Kevin Savetz</dc:creator>
  <cp:lastModifiedBy>Josh Cone</cp:lastModifiedBy>
  <cp:revision>3</cp:revision>
  <cp:lastPrinted>2017-08-09T17:40:00Z</cp:lastPrinted>
  <dcterms:created xsi:type="dcterms:W3CDTF">2017-08-16T18:22:00Z</dcterms:created>
  <dcterms:modified xsi:type="dcterms:W3CDTF">2017-08-16T18:23:00Z</dcterms:modified>
</cp:coreProperties>
</file>